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47F3" w14:textId="77777777" w:rsidR="007E26A9" w:rsidRDefault="009151B6">
      <w:pPr>
        <w:tabs>
          <w:tab w:val="left" w:pos="42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0BB4F9" wp14:editId="692A97A9">
                <wp:simplePos x="0" y="0"/>
                <wp:positionH relativeFrom="margin">
                  <wp:align>center</wp:align>
                </wp:positionH>
                <wp:positionV relativeFrom="paragraph">
                  <wp:posOffset>-580387</wp:posOffset>
                </wp:positionV>
                <wp:extent cx="6858000" cy="3002276"/>
                <wp:effectExtent l="0" t="0" r="0" b="7624"/>
                <wp:wrapNone/>
                <wp:docPr id="1077150579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002276"/>
                          <a:chOff x="0" y="0"/>
                          <a:chExt cx="6858000" cy="3002276"/>
                        </a:xfrm>
                      </wpg:grpSpPr>
                      <pic:pic xmlns:pic="http://schemas.openxmlformats.org/drawingml/2006/picture">
                        <pic:nvPicPr>
                          <pic:cNvPr id="53358168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300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2131610146" name="Rectangle 3"/>
                        <wps:cNvSpPr/>
                        <wps:spPr>
                          <a:xfrm>
                            <a:off x="291364" y="1852875"/>
                            <a:ext cx="6264270" cy="847721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595C41C6" w14:textId="77777777" w:rsidR="007E26A9" w:rsidRDefault="009151B6">
                              <w:pPr>
                                <w:spacing w:line="192" w:lineRule="auto"/>
                                <w:jc w:val="center"/>
                              </w:pPr>
                              <w:r>
                                <w:rPr>
                                  <w:rFonts w:ascii="Titillium Light" w:eastAsia="Titillium Light" w:hAnsi="Titillium Light" w:cs="Titillium Light"/>
                                  <w:color w:val="FFFFFF"/>
                                  <w:kern w:val="3"/>
                                  <w:sz w:val="48"/>
                                  <w:szCs w:val="48"/>
                                  <w:lang w:val="en-US"/>
                                </w:rPr>
                                <w:t xml:space="preserve">Score &amp; Secure Payment </w:t>
                              </w:r>
                              <w:proofErr w:type="spellStart"/>
                              <w:r>
                                <w:rPr>
                                  <w:rFonts w:ascii="Titillium Light" w:eastAsia="Titillium Light" w:hAnsi="Titillium Light" w:cs="Titillium Light"/>
                                  <w:color w:val="FFFFFF"/>
                                  <w:kern w:val="3"/>
                                  <w:sz w:val="48"/>
                                  <w:szCs w:val="48"/>
                                  <w:lang w:val="en-US"/>
                                </w:rPr>
                                <w:t>recrute</w:t>
                              </w:r>
                              <w:proofErr w:type="spellEnd"/>
                              <w:r>
                                <w:rPr>
                                  <w:rFonts w:ascii="Titillium Light" w:eastAsia="Titillium Light" w:hAnsi="Titillium Light" w:cs="Titillium Light"/>
                                  <w:color w:val="FFFFFF"/>
                                  <w:kern w:val="3"/>
                                  <w:sz w:val="48"/>
                                  <w:szCs w:val="4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tillium Light" w:eastAsia="Titillium Light" w:hAnsi="Titillium Light" w:cs="Titillium Light"/>
                                  <w:color w:val="FFFFFF"/>
                                  <w:kern w:val="3"/>
                                  <w:sz w:val="56"/>
                                  <w:szCs w:val="56"/>
                                  <w:lang w:val="en-US"/>
                                </w:rPr>
                                <w:t>!</w:t>
                              </w:r>
                            </w:p>
                            <w:p w14:paraId="43543CFE" w14:textId="77777777" w:rsidR="007E26A9" w:rsidRDefault="009151B6">
                              <w:pPr>
                                <w:spacing w:line="192" w:lineRule="auto"/>
                                <w:jc w:val="center"/>
                              </w:pPr>
                              <w:r>
                                <w:rPr>
                                  <w:rFonts w:ascii="Century" w:eastAsia="Titillium Light" w:hAnsi="Century" w:cs="Calibri"/>
                                  <w:color w:val="FFFFFF"/>
                                  <w:kern w:val="3"/>
                                  <w:sz w:val="36"/>
                                  <w:szCs w:val="36"/>
                                  <w:lang w:val="en-US"/>
                                </w:rPr>
                                <w:t>ACCOUNT MANAGER H/F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0BB4F9" id="Groupe 4" o:spid="_x0000_s1026" style="position:absolute;margin-left:0;margin-top:-45.7pt;width:540pt;height:236.4pt;z-index:251659264;mso-position-horizontal:center;mso-position-horizontal-relative:margin" coordsize="68580,300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68580;height:30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">
                  <v:imagedata r:id="rId8" o:title=""/>
                </v:shape>
                <v:rect id="Rectangle 3" o:spid="_x0000_s1028" style="position:absolute;left:2913;top:18528;width:62643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" filled="f" stroked="f">
                  <v:textbox style="mso-fit-shape-to-text:t">
                    <w:txbxContent>
                      <w:p w14:paraId="595C41C6" w14:textId="77777777" w:rsidR="007E26A9" w:rsidRDefault="009151B6">
                        <w:pPr>
                          <w:spacing w:line="192" w:lineRule="auto"/>
                          <w:jc w:val="center"/>
                        </w:pPr>
                        <w:r>
                          <w:rPr>
                            <w:rFonts w:ascii="Titillium Light" w:eastAsia="Titillium Light" w:hAnsi="Titillium Light" w:cs="Titillium Light"/>
                            <w:color w:val="FFFFFF"/>
                            <w:kern w:val="3"/>
                            <w:sz w:val="48"/>
                            <w:szCs w:val="48"/>
                            <w:lang w:val="en-US"/>
                          </w:rPr>
                          <w:t xml:space="preserve">Score &amp; Secure Payment </w:t>
                        </w:r>
                        <w:proofErr w:type="spellStart"/>
                        <w:r>
                          <w:rPr>
                            <w:rFonts w:ascii="Titillium Light" w:eastAsia="Titillium Light" w:hAnsi="Titillium Light" w:cs="Titillium Light"/>
                            <w:color w:val="FFFFFF"/>
                            <w:kern w:val="3"/>
                            <w:sz w:val="48"/>
                            <w:szCs w:val="48"/>
                            <w:lang w:val="en-US"/>
                          </w:rPr>
                          <w:t>recrute</w:t>
                        </w:r>
                        <w:proofErr w:type="spellEnd"/>
                        <w:r>
                          <w:rPr>
                            <w:rFonts w:ascii="Titillium Light" w:eastAsia="Titillium Light" w:hAnsi="Titillium Light" w:cs="Titillium Light"/>
                            <w:color w:val="FFFFFF"/>
                            <w:kern w:val="3"/>
                            <w:sz w:val="48"/>
                            <w:szCs w:val="4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tillium Light" w:eastAsia="Titillium Light" w:hAnsi="Titillium Light" w:cs="Titillium Light"/>
                            <w:color w:val="FFFFFF"/>
                            <w:kern w:val="3"/>
                            <w:sz w:val="56"/>
                            <w:szCs w:val="56"/>
                            <w:lang w:val="en-US"/>
                          </w:rPr>
                          <w:t>!</w:t>
                        </w:r>
                      </w:p>
                      <w:p w14:paraId="43543CFE" w14:textId="77777777" w:rsidR="007E26A9" w:rsidRDefault="009151B6">
                        <w:pPr>
                          <w:spacing w:line="192" w:lineRule="auto"/>
                          <w:jc w:val="center"/>
                        </w:pPr>
                        <w:r>
                          <w:rPr>
                            <w:rFonts w:ascii="Century" w:eastAsia="Titillium Light" w:hAnsi="Century" w:cs="Calibri"/>
                            <w:color w:val="FFFFFF"/>
                            <w:kern w:val="3"/>
                            <w:sz w:val="36"/>
                            <w:szCs w:val="36"/>
                            <w:lang w:val="en-US"/>
                          </w:rPr>
                          <w:t>ACCOUNT MANAGER H/F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7F8B3181" w14:textId="77777777" w:rsidR="007E26A9" w:rsidRDefault="007E26A9">
      <w:pPr>
        <w:tabs>
          <w:tab w:val="left" w:pos="426"/>
        </w:tabs>
      </w:pPr>
    </w:p>
    <w:p w14:paraId="19F7285D" w14:textId="77777777" w:rsidR="007E26A9" w:rsidRDefault="007E26A9">
      <w:pPr>
        <w:tabs>
          <w:tab w:val="left" w:pos="426"/>
        </w:tabs>
      </w:pPr>
    </w:p>
    <w:p w14:paraId="39D42D0F" w14:textId="77777777" w:rsidR="007E26A9" w:rsidRDefault="007E26A9">
      <w:pPr>
        <w:tabs>
          <w:tab w:val="left" w:pos="426"/>
        </w:tabs>
      </w:pPr>
    </w:p>
    <w:p w14:paraId="1BD177E9" w14:textId="77777777" w:rsidR="007E26A9" w:rsidRDefault="007E26A9">
      <w:pPr>
        <w:tabs>
          <w:tab w:val="left" w:pos="426"/>
        </w:tabs>
      </w:pPr>
    </w:p>
    <w:p w14:paraId="4DF1E8DB" w14:textId="77777777" w:rsidR="007E26A9" w:rsidRDefault="007E26A9">
      <w:pPr>
        <w:tabs>
          <w:tab w:val="left" w:pos="426"/>
        </w:tabs>
      </w:pPr>
    </w:p>
    <w:p w14:paraId="547EF0C6" w14:textId="77777777" w:rsidR="007E26A9" w:rsidRDefault="007E26A9">
      <w:pPr>
        <w:tabs>
          <w:tab w:val="left" w:pos="426"/>
        </w:tabs>
      </w:pPr>
    </w:p>
    <w:p w14:paraId="24E7C641" w14:textId="77777777" w:rsidR="007E26A9" w:rsidRDefault="007E26A9">
      <w:pPr>
        <w:tabs>
          <w:tab w:val="left" w:pos="426"/>
        </w:tabs>
      </w:pPr>
    </w:p>
    <w:p w14:paraId="6AAD7BC9" w14:textId="77777777" w:rsidR="007E26A9" w:rsidRDefault="007E26A9">
      <w:pPr>
        <w:tabs>
          <w:tab w:val="left" w:pos="426"/>
        </w:tabs>
      </w:pPr>
    </w:p>
    <w:p w14:paraId="1C72B57F" w14:textId="77777777" w:rsidR="007E26A9" w:rsidRDefault="007E26A9">
      <w:pPr>
        <w:tabs>
          <w:tab w:val="left" w:pos="426"/>
        </w:tabs>
      </w:pPr>
    </w:p>
    <w:p w14:paraId="77A99D0E" w14:textId="77777777" w:rsidR="007E26A9" w:rsidRDefault="009151B6">
      <w:pPr>
        <w:tabs>
          <w:tab w:val="left" w:pos="426"/>
        </w:tabs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Leader sur son marché, SSP est une Fintech française qui optimise les stratégies de paiement des entreprises grâce à des services sécurisés et rapides à intégrer. Nous </w:t>
      </w:r>
      <w:r>
        <w:rPr>
          <w:rFonts w:ascii="Calibri Light" w:hAnsi="Calibri Light" w:cs="Calibri Light"/>
        </w:rPr>
        <w:t>fournissons des solutions innovantes pour répondre aux évolutions du parcours de souscription et de paiement des clients finaux, en magasin comme en ligne. Plus de 10 000  clients « marchands »  (</w:t>
      </w:r>
      <w:proofErr w:type="spellStart"/>
      <w:r>
        <w:rPr>
          <w:rFonts w:ascii="Calibri Light" w:hAnsi="Calibri Light" w:cs="Calibri Light"/>
        </w:rPr>
        <w:t>Retail</w:t>
      </w:r>
      <w:proofErr w:type="spellEnd"/>
      <w:r>
        <w:rPr>
          <w:rFonts w:ascii="Calibri Light" w:hAnsi="Calibri Light" w:cs="Calibri Light"/>
        </w:rPr>
        <w:t xml:space="preserve">, B to B, Loisirs, Grande Distribution) nous confient </w:t>
      </w:r>
      <w:r>
        <w:rPr>
          <w:rFonts w:ascii="Calibri Light" w:hAnsi="Calibri Light" w:cs="Calibri Light"/>
        </w:rPr>
        <w:t>plus de 4 Milliards d’euros de paiements à sécuriser chaque année.</w:t>
      </w:r>
    </w:p>
    <w:p w14:paraId="40FB0CB6" w14:textId="77777777" w:rsidR="007E26A9" w:rsidRDefault="007E26A9">
      <w:pPr>
        <w:spacing w:after="0"/>
        <w:jc w:val="both"/>
        <w:outlineLvl w:val="2"/>
        <w:rPr>
          <w:rFonts w:ascii="Calibri Light" w:hAnsi="Calibri Light" w:cs="Calibri Light"/>
        </w:rPr>
      </w:pPr>
    </w:p>
    <w:p w14:paraId="7A2367DF" w14:textId="77777777" w:rsidR="007E26A9" w:rsidRDefault="009151B6">
      <w:pPr>
        <w:spacing w:after="0"/>
        <w:jc w:val="both"/>
        <w:outlineLvl w:val="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Notre ambition est simple : rendre le paiement en ligne, simple accessible et sécurisé. Nous gérons l’ensemble des aspects technologiques et réglementaires pour accepter les paiements en l</w:t>
      </w:r>
      <w:r>
        <w:rPr>
          <w:rFonts w:ascii="Calibri Light" w:hAnsi="Calibri Light" w:cs="Calibri Light"/>
        </w:rPr>
        <w:t xml:space="preserve">igne que ce soit par carte bancaire, par chèque ou par compte bancaire et permettre à nos clients de se concentrer sur le développement de leur entreprise. </w:t>
      </w:r>
    </w:p>
    <w:p w14:paraId="3B54DA56" w14:textId="77777777" w:rsidR="007E26A9" w:rsidRDefault="007E26A9">
      <w:pPr>
        <w:spacing w:after="0"/>
        <w:jc w:val="both"/>
        <w:outlineLvl w:val="2"/>
        <w:rPr>
          <w:rFonts w:ascii="Calibri Light" w:hAnsi="Calibri Light" w:cs="Calibri Light"/>
          <w:color w:val="0070C0"/>
        </w:rPr>
      </w:pPr>
    </w:p>
    <w:p w14:paraId="4148E6B1" w14:textId="77777777" w:rsidR="007E26A9" w:rsidRDefault="009151B6">
      <w:pPr>
        <w:tabs>
          <w:tab w:val="left" w:pos="426"/>
        </w:tabs>
        <w:spacing w:after="0"/>
        <w:jc w:val="both"/>
      </w:pPr>
      <w:r>
        <w:rPr>
          <w:rFonts w:ascii="Calibri Light" w:hAnsi="Calibri Light" w:cs="Calibri Light"/>
          <w:b/>
          <w:bCs/>
          <w:color w:val="0070C0"/>
        </w:rPr>
        <w:t xml:space="preserve">CONTEXTE  </w:t>
      </w:r>
    </w:p>
    <w:p w14:paraId="24C6D8CA" w14:textId="77777777" w:rsidR="007E26A9" w:rsidRDefault="007E26A9">
      <w:pPr>
        <w:tabs>
          <w:tab w:val="left" w:pos="426"/>
        </w:tabs>
        <w:spacing w:after="0"/>
        <w:jc w:val="both"/>
        <w:rPr>
          <w:rFonts w:ascii="Calibri Light" w:hAnsi="Calibri Light" w:cs="Calibri Light"/>
        </w:rPr>
      </w:pPr>
    </w:p>
    <w:p w14:paraId="7B77719B" w14:textId="77777777" w:rsidR="007E26A9" w:rsidRDefault="009151B6">
      <w:pPr>
        <w:spacing w:line="192" w:lineRule="auto"/>
        <w:jc w:val="both"/>
      </w:pPr>
      <w:r>
        <w:rPr>
          <w:rFonts w:ascii="Calibri Light" w:hAnsi="Calibri Light" w:cs="Calibri Light"/>
        </w:rPr>
        <w:t>Entreprise à taille humaine, nous recherchons des collaborateurs pouvant s’intégrer da</w:t>
      </w:r>
      <w:r>
        <w:rPr>
          <w:rFonts w:ascii="Calibri Light" w:hAnsi="Calibri Light" w:cs="Calibri Light"/>
        </w:rPr>
        <w:t xml:space="preserve">ns la dynamique de la société. Pour soutenir sa forte croissance, SSP recrute un </w:t>
      </w:r>
      <w:r>
        <w:rPr>
          <w:rFonts w:ascii="Calibri Light" w:eastAsia="Titillium Light" w:hAnsi="Calibri Light" w:cs="Calibri Light"/>
          <w:kern w:val="3"/>
        </w:rPr>
        <w:t>ACCOUNT MANAGER H/F</w:t>
      </w:r>
    </w:p>
    <w:p w14:paraId="304E384D" w14:textId="77777777" w:rsidR="007E26A9" w:rsidRDefault="009151B6">
      <w:pPr>
        <w:tabs>
          <w:tab w:val="left" w:pos="426"/>
        </w:tabs>
        <w:spacing w:after="0"/>
        <w:jc w:val="both"/>
      </w:pPr>
      <w:r>
        <w:rPr>
          <w:rFonts w:ascii="Calibri Light" w:hAnsi="Calibri Light" w:cs="Calibri Light"/>
        </w:rPr>
        <w:t>Sous la responsabilité du Directeur Commercial</w:t>
      </w:r>
      <w:r>
        <w:rPr>
          <w:rFonts w:ascii="Calibri Light" w:hAnsi="Calibri Light" w:cs="Calibri Light"/>
          <w:color w:val="222222"/>
          <w:shd w:val="clear" w:color="auto" w:fill="FFFFFF"/>
        </w:rPr>
        <w:t xml:space="preserve">. </w:t>
      </w:r>
      <w:r>
        <w:rPr>
          <w:rFonts w:ascii="Calibri Light" w:hAnsi="Calibri Light" w:cs="Calibri Light"/>
        </w:rPr>
        <w:t xml:space="preserve">Vous aimez les contextes d'innovation, vous avez envie de partager un projet d'entreprise basé sur des </w:t>
      </w:r>
      <w:r>
        <w:rPr>
          <w:rFonts w:ascii="Calibri Light" w:hAnsi="Calibri Light" w:cs="Calibri Light"/>
        </w:rPr>
        <w:t>valeurs de solidarité, vous aimez créer du lien et embarquer vos interlocuteurs vers de nouvelles perspectives d’évolution ? C'est le moment de nous rencontrer !</w:t>
      </w:r>
    </w:p>
    <w:p w14:paraId="43D2B884" w14:textId="77777777" w:rsidR="007E26A9" w:rsidRDefault="007E26A9">
      <w:pPr>
        <w:tabs>
          <w:tab w:val="left" w:pos="426"/>
        </w:tabs>
        <w:spacing w:after="0"/>
        <w:jc w:val="both"/>
        <w:rPr>
          <w:rFonts w:ascii="Calibri Light" w:hAnsi="Calibri Light" w:cs="Calibri Light"/>
          <w:b/>
          <w:bCs/>
          <w:color w:val="0070C0"/>
          <w:shd w:val="clear" w:color="auto" w:fill="FFFFFF"/>
        </w:rPr>
      </w:pPr>
    </w:p>
    <w:p w14:paraId="05FD71EE" w14:textId="77777777" w:rsidR="007E26A9" w:rsidRDefault="009151B6">
      <w:pPr>
        <w:tabs>
          <w:tab w:val="left" w:pos="426"/>
        </w:tabs>
        <w:spacing w:after="0"/>
        <w:jc w:val="both"/>
        <w:rPr>
          <w:rFonts w:ascii="Calibri Light" w:eastAsia="Times New Roman" w:hAnsi="Calibri Light" w:cs="Calibri Light"/>
          <w:b/>
          <w:bCs/>
          <w:color w:val="0070C0"/>
          <w:lang w:eastAsia="fr-FR"/>
        </w:rPr>
      </w:pPr>
      <w:r>
        <w:rPr>
          <w:rFonts w:ascii="Calibri Light" w:eastAsia="Times New Roman" w:hAnsi="Calibri Light" w:cs="Calibri Light"/>
          <w:b/>
          <w:bCs/>
          <w:color w:val="0070C0"/>
          <w:lang w:eastAsia="fr-FR"/>
        </w:rPr>
        <w:t>MISSIONS</w:t>
      </w:r>
    </w:p>
    <w:p w14:paraId="67085FFF" w14:textId="77777777" w:rsidR="007E26A9" w:rsidRDefault="007E26A9">
      <w:pPr>
        <w:tabs>
          <w:tab w:val="left" w:pos="426"/>
        </w:tabs>
        <w:spacing w:after="0"/>
        <w:jc w:val="both"/>
        <w:rPr>
          <w:rFonts w:ascii="Calibri Light" w:eastAsia="Times New Roman" w:hAnsi="Calibri Light" w:cs="Calibri Light"/>
          <w:color w:val="0070C0"/>
          <w:lang w:eastAsia="fr-FR"/>
        </w:rPr>
      </w:pPr>
    </w:p>
    <w:p w14:paraId="47579DBE" w14:textId="77777777" w:rsidR="007E26A9" w:rsidRDefault="009151B6">
      <w:pPr>
        <w:numPr>
          <w:ilvl w:val="0"/>
          <w:numId w:val="1"/>
        </w:numPr>
        <w:shd w:val="clear" w:color="auto" w:fill="FFFFFF"/>
        <w:suppressAutoHyphens w:val="0"/>
        <w:spacing w:after="0"/>
        <w:jc w:val="both"/>
        <w:textAlignment w:val="auto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 xml:space="preserve">Gérer un portefeuille de comptes clients </w:t>
      </w:r>
    </w:p>
    <w:p w14:paraId="074B4F47" w14:textId="77777777" w:rsidR="007E26A9" w:rsidRDefault="009151B6">
      <w:pPr>
        <w:numPr>
          <w:ilvl w:val="0"/>
          <w:numId w:val="1"/>
        </w:numPr>
        <w:shd w:val="clear" w:color="auto" w:fill="FFFFFF"/>
        <w:suppressAutoHyphens w:val="0"/>
        <w:spacing w:after="0"/>
        <w:jc w:val="both"/>
        <w:textAlignment w:val="auto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>Développer le CA et la profitabilité du p</w:t>
      </w:r>
      <w:r>
        <w:rPr>
          <w:rFonts w:ascii="Calibri Light" w:eastAsia="Times New Roman" w:hAnsi="Calibri Light" w:cs="Calibri Light"/>
          <w:color w:val="000000"/>
          <w:lang w:eastAsia="fr-FR"/>
        </w:rPr>
        <w:t xml:space="preserve">ortefeuille (cross </w:t>
      </w:r>
      <w:proofErr w:type="spellStart"/>
      <w:r>
        <w:rPr>
          <w:rFonts w:ascii="Calibri Light" w:eastAsia="Times New Roman" w:hAnsi="Calibri Light" w:cs="Calibri Light"/>
          <w:color w:val="000000"/>
          <w:lang w:eastAsia="fr-FR"/>
        </w:rPr>
        <w:t>selling</w:t>
      </w:r>
      <w:proofErr w:type="spellEnd"/>
      <w:r>
        <w:rPr>
          <w:rFonts w:ascii="Calibri Light" w:eastAsia="Times New Roman" w:hAnsi="Calibri Light" w:cs="Calibri Light"/>
          <w:color w:val="000000"/>
          <w:lang w:eastAsia="fr-FR"/>
        </w:rPr>
        <w:t xml:space="preserve">, up </w:t>
      </w:r>
      <w:proofErr w:type="spellStart"/>
      <w:r>
        <w:rPr>
          <w:rFonts w:ascii="Calibri Light" w:eastAsia="Times New Roman" w:hAnsi="Calibri Light" w:cs="Calibri Light"/>
          <w:color w:val="000000"/>
          <w:lang w:eastAsia="fr-FR"/>
        </w:rPr>
        <w:t>selling</w:t>
      </w:r>
      <w:proofErr w:type="spellEnd"/>
      <w:r>
        <w:rPr>
          <w:rFonts w:ascii="Calibri Light" w:eastAsia="Times New Roman" w:hAnsi="Calibri Light" w:cs="Calibri Light"/>
          <w:color w:val="000000"/>
          <w:lang w:eastAsia="fr-FR"/>
        </w:rPr>
        <w:t>…) avec proposition de nos nouvelles solutions digitales de paiement</w:t>
      </w:r>
    </w:p>
    <w:p w14:paraId="6F2D14AE" w14:textId="77777777" w:rsidR="007E26A9" w:rsidRDefault="009151B6">
      <w:pPr>
        <w:numPr>
          <w:ilvl w:val="0"/>
          <w:numId w:val="1"/>
        </w:numPr>
        <w:shd w:val="clear" w:color="auto" w:fill="FFFFFF"/>
        <w:suppressAutoHyphens w:val="0"/>
        <w:spacing w:after="0"/>
        <w:jc w:val="both"/>
        <w:textAlignment w:val="auto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>Définir et développer des plans de comptes pour une meilleure connaissance des clients et de leurs besoins</w:t>
      </w:r>
    </w:p>
    <w:p w14:paraId="2F7F58C3" w14:textId="77777777" w:rsidR="007E26A9" w:rsidRDefault="009151B6">
      <w:pPr>
        <w:numPr>
          <w:ilvl w:val="0"/>
          <w:numId w:val="1"/>
        </w:numPr>
        <w:shd w:val="clear" w:color="auto" w:fill="FFFFFF"/>
        <w:suppressAutoHyphens w:val="0"/>
        <w:spacing w:after="0"/>
        <w:jc w:val="both"/>
        <w:textAlignment w:val="auto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>Traiter et assurer le suivi au quotidien d</w:t>
      </w:r>
      <w:r>
        <w:rPr>
          <w:rFonts w:ascii="Calibri Light" w:eastAsia="Times New Roman" w:hAnsi="Calibri Light" w:cs="Calibri Light"/>
          <w:color w:val="000000"/>
          <w:lang w:eastAsia="fr-FR"/>
        </w:rPr>
        <w:t>es demandes clients en répondant dans des délais acceptables</w:t>
      </w:r>
    </w:p>
    <w:p w14:paraId="437D0CED" w14:textId="77777777" w:rsidR="007E26A9" w:rsidRDefault="009151B6">
      <w:pPr>
        <w:numPr>
          <w:ilvl w:val="0"/>
          <w:numId w:val="1"/>
        </w:numPr>
        <w:shd w:val="clear" w:color="auto" w:fill="FFFFFF"/>
        <w:suppressAutoHyphens w:val="0"/>
        <w:spacing w:after="0"/>
        <w:jc w:val="both"/>
        <w:textAlignment w:val="auto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>Construire une relation forte et durable avec les clients / interlocuteurs mesurables par des contacts récurrents (appels sortants, Copil, RDV , etc…)</w:t>
      </w:r>
    </w:p>
    <w:p w14:paraId="2F65C301" w14:textId="77777777" w:rsidR="007E26A9" w:rsidRDefault="009151B6">
      <w:pPr>
        <w:numPr>
          <w:ilvl w:val="0"/>
          <w:numId w:val="1"/>
        </w:numPr>
        <w:shd w:val="clear" w:color="auto" w:fill="FFFFFF"/>
        <w:suppressAutoHyphens w:val="0"/>
        <w:spacing w:after="0"/>
        <w:jc w:val="both"/>
        <w:textAlignment w:val="auto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 xml:space="preserve">Développer la rétention client et renforcer </w:t>
      </w:r>
      <w:r>
        <w:rPr>
          <w:rFonts w:ascii="Calibri Light" w:eastAsia="Times New Roman" w:hAnsi="Calibri Light" w:cs="Calibri Light"/>
          <w:color w:val="000000"/>
          <w:lang w:eastAsia="fr-FR"/>
        </w:rPr>
        <w:t>la fidélisation par le biais d’actions significatives</w:t>
      </w:r>
    </w:p>
    <w:p w14:paraId="6DF6CE35" w14:textId="77777777" w:rsidR="007E26A9" w:rsidRDefault="009151B6">
      <w:pPr>
        <w:numPr>
          <w:ilvl w:val="0"/>
          <w:numId w:val="1"/>
        </w:numPr>
        <w:shd w:val="clear" w:color="auto" w:fill="FFFFFF"/>
        <w:suppressAutoHyphens w:val="0"/>
        <w:spacing w:after="0"/>
        <w:jc w:val="both"/>
        <w:textAlignment w:val="auto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 xml:space="preserve">Piloter la performance des comptes et assurer le </w:t>
      </w:r>
      <w:proofErr w:type="spellStart"/>
      <w:r>
        <w:rPr>
          <w:rFonts w:ascii="Calibri Light" w:eastAsia="Times New Roman" w:hAnsi="Calibri Light" w:cs="Calibri Light"/>
          <w:color w:val="000000"/>
          <w:lang w:eastAsia="fr-FR"/>
        </w:rPr>
        <w:t>reporting</w:t>
      </w:r>
      <w:proofErr w:type="spellEnd"/>
      <w:r>
        <w:rPr>
          <w:rFonts w:ascii="Calibri Light" w:eastAsia="Times New Roman" w:hAnsi="Calibri Light" w:cs="Calibri Light"/>
          <w:color w:val="000000"/>
          <w:lang w:eastAsia="fr-FR"/>
        </w:rPr>
        <w:t xml:space="preserve"> / réaliser des bilans d’activité (suivi </w:t>
      </w:r>
      <w:proofErr w:type="spellStart"/>
      <w:r>
        <w:rPr>
          <w:rFonts w:ascii="Calibri Light" w:eastAsia="Times New Roman" w:hAnsi="Calibri Light" w:cs="Calibri Light"/>
          <w:color w:val="000000"/>
          <w:lang w:eastAsia="fr-FR"/>
        </w:rPr>
        <w:t>KPI’s</w:t>
      </w:r>
      <w:proofErr w:type="spellEnd"/>
      <w:r>
        <w:rPr>
          <w:rFonts w:ascii="Calibri Light" w:eastAsia="Times New Roman" w:hAnsi="Calibri Light" w:cs="Calibri Light"/>
          <w:color w:val="000000"/>
          <w:lang w:eastAsia="fr-FR"/>
        </w:rPr>
        <w:t>, plan d’actions, plan de comptes, etc…)</w:t>
      </w:r>
    </w:p>
    <w:p w14:paraId="3051C715" w14:textId="77777777" w:rsidR="007E26A9" w:rsidRDefault="009151B6">
      <w:pPr>
        <w:numPr>
          <w:ilvl w:val="0"/>
          <w:numId w:val="1"/>
        </w:numPr>
        <w:shd w:val="clear" w:color="auto" w:fill="FFFFFF"/>
        <w:suppressAutoHyphens w:val="0"/>
        <w:spacing w:after="0"/>
        <w:jc w:val="both"/>
        <w:textAlignment w:val="auto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>Gestion du cash management (suivi facturation)</w:t>
      </w:r>
    </w:p>
    <w:p w14:paraId="4C4F45F9" w14:textId="77777777" w:rsidR="007E26A9" w:rsidRDefault="009151B6">
      <w:pPr>
        <w:numPr>
          <w:ilvl w:val="0"/>
          <w:numId w:val="1"/>
        </w:numPr>
        <w:shd w:val="clear" w:color="auto" w:fill="FFFFFF"/>
        <w:suppressAutoHyphens w:val="0"/>
        <w:spacing w:after="0"/>
        <w:jc w:val="both"/>
        <w:textAlignment w:val="auto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lastRenderedPageBreak/>
        <w:t xml:space="preserve">Mener les </w:t>
      </w:r>
      <w:r>
        <w:rPr>
          <w:rFonts w:ascii="Calibri Light" w:eastAsia="Times New Roman" w:hAnsi="Calibri Light" w:cs="Calibri Light"/>
          <w:color w:val="000000"/>
          <w:lang w:eastAsia="fr-FR"/>
        </w:rPr>
        <w:t>phases de renouvellement et de renégociation contractuelle</w:t>
      </w:r>
    </w:p>
    <w:p w14:paraId="183C3707" w14:textId="77777777" w:rsidR="007E26A9" w:rsidRDefault="009151B6">
      <w:pPr>
        <w:numPr>
          <w:ilvl w:val="0"/>
          <w:numId w:val="2"/>
        </w:numPr>
        <w:shd w:val="clear" w:color="auto" w:fill="FFFFFF"/>
        <w:suppressAutoHyphens w:val="0"/>
        <w:spacing w:after="0"/>
        <w:jc w:val="both"/>
        <w:textAlignment w:val="auto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>Assurer le suivi commercial et contractuel des contrats et prestations associées</w:t>
      </w:r>
    </w:p>
    <w:p w14:paraId="5917CBA7" w14:textId="77777777" w:rsidR="007E26A9" w:rsidRDefault="009151B6">
      <w:pPr>
        <w:numPr>
          <w:ilvl w:val="0"/>
          <w:numId w:val="2"/>
        </w:numPr>
        <w:shd w:val="clear" w:color="auto" w:fill="FFFFFF"/>
        <w:suppressAutoHyphens w:val="0"/>
        <w:spacing w:after="0"/>
        <w:jc w:val="both"/>
        <w:textAlignment w:val="auto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 xml:space="preserve">Assurer l’optimisation de tous les leviers </w:t>
      </w:r>
    </w:p>
    <w:p w14:paraId="00ECA3C8" w14:textId="77777777" w:rsidR="007E26A9" w:rsidRDefault="009151B6">
      <w:pPr>
        <w:numPr>
          <w:ilvl w:val="0"/>
          <w:numId w:val="2"/>
        </w:numPr>
        <w:shd w:val="clear" w:color="auto" w:fill="FFFFFF"/>
        <w:suppressAutoHyphens w:val="0"/>
        <w:spacing w:after="0"/>
        <w:jc w:val="both"/>
        <w:textAlignment w:val="auto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 xml:space="preserve">Renforcer le plan d’animation client en collaboration avec le </w:t>
      </w:r>
      <w:r>
        <w:rPr>
          <w:rFonts w:ascii="Calibri Light" w:eastAsia="Times New Roman" w:hAnsi="Calibri Light" w:cs="Calibri Light"/>
          <w:color w:val="000000"/>
          <w:lang w:eastAsia="fr-FR"/>
        </w:rPr>
        <w:t>service marketing</w:t>
      </w:r>
    </w:p>
    <w:p w14:paraId="1153E888" w14:textId="77777777" w:rsidR="007E26A9" w:rsidRDefault="009151B6">
      <w:pPr>
        <w:numPr>
          <w:ilvl w:val="0"/>
          <w:numId w:val="2"/>
        </w:numPr>
        <w:shd w:val="clear" w:color="auto" w:fill="FFFFFF"/>
        <w:suppressAutoHyphens w:val="0"/>
        <w:spacing w:after="0"/>
        <w:jc w:val="both"/>
        <w:textAlignment w:val="auto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>Réaliser les formations clients sur site et/ou à distance</w:t>
      </w:r>
    </w:p>
    <w:p w14:paraId="5B0C57B6" w14:textId="77777777" w:rsidR="007E26A9" w:rsidRDefault="009151B6">
      <w:pPr>
        <w:numPr>
          <w:ilvl w:val="0"/>
          <w:numId w:val="2"/>
        </w:numPr>
        <w:shd w:val="clear" w:color="auto" w:fill="FFFFFF"/>
        <w:suppressAutoHyphens w:val="0"/>
        <w:spacing w:after="0"/>
        <w:jc w:val="both"/>
        <w:textAlignment w:val="auto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>Assurer la représentativité de SSP : participer à des événements, salons, conférences</w:t>
      </w:r>
    </w:p>
    <w:p w14:paraId="038DD034" w14:textId="77777777" w:rsidR="007E26A9" w:rsidRDefault="009151B6">
      <w:pPr>
        <w:numPr>
          <w:ilvl w:val="0"/>
          <w:numId w:val="2"/>
        </w:numPr>
        <w:shd w:val="clear" w:color="auto" w:fill="FFFFFF"/>
        <w:suppressAutoHyphens w:val="0"/>
        <w:spacing w:after="0"/>
        <w:jc w:val="both"/>
        <w:textAlignment w:val="auto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>Optimiser les procédures existantes en étant force de proposition</w:t>
      </w:r>
    </w:p>
    <w:p w14:paraId="7279060C" w14:textId="77777777" w:rsidR="007E26A9" w:rsidRDefault="009151B6">
      <w:pPr>
        <w:numPr>
          <w:ilvl w:val="0"/>
          <w:numId w:val="2"/>
        </w:numPr>
        <w:shd w:val="clear" w:color="auto" w:fill="FFFFFF"/>
        <w:suppressAutoHyphens w:val="0"/>
        <w:spacing w:after="0"/>
        <w:jc w:val="both"/>
        <w:textAlignment w:val="auto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>Répondre aux appels d'offres</w:t>
      </w:r>
      <w:r>
        <w:rPr>
          <w:rFonts w:ascii="Calibri Light" w:eastAsia="Times New Roman" w:hAnsi="Calibri Light" w:cs="Calibri Light"/>
          <w:color w:val="000000"/>
          <w:lang w:eastAsia="fr-FR"/>
        </w:rPr>
        <w:t xml:space="preserve"> et aux consultations des clients</w:t>
      </w:r>
    </w:p>
    <w:p w14:paraId="27E9EC2D" w14:textId="77777777" w:rsidR="007E26A9" w:rsidRDefault="009151B6">
      <w:pPr>
        <w:numPr>
          <w:ilvl w:val="0"/>
          <w:numId w:val="2"/>
        </w:numPr>
        <w:shd w:val="clear" w:color="auto" w:fill="FFFFFF"/>
        <w:suppressAutoHyphens w:val="0"/>
        <w:spacing w:after="0"/>
        <w:jc w:val="both"/>
        <w:textAlignment w:val="auto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>Identifier les frictions/freins dans le parcours de nos clients (</w:t>
      </w:r>
      <w:proofErr w:type="spellStart"/>
      <w:r>
        <w:rPr>
          <w:rFonts w:ascii="Calibri Light" w:eastAsia="Times New Roman" w:hAnsi="Calibri Light" w:cs="Calibri Light"/>
          <w:color w:val="000000"/>
          <w:lang w:eastAsia="fr-FR"/>
        </w:rPr>
        <w:t>onboarding</w:t>
      </w:r>
      <w:proofErr w:type="spellEnd"/>
      <w:r>
        <w:rPr>
          <w:rFonts w:ascii="Calibri Light" w:eastAsia="Times New Roman" w:hAnsi="Calibri Light" w:cs="Calibri Light"/>
          <w:color w:val="000000"/>
          <w:lang w:eastAsia="fr-FR"/>
        </w:rPr>
        <w:t>) et problèmes associés afin de mettre en place des solutions correctives</w:t>
      </w:r>
    </w:p>
    <w:p w14:paraId="541650E4" w14:textId="77777777" w:rsidR="007E26A9" w:rsidRDefault="009151B6">
      <w:pPr>
        <w:numPr>
          <w:ilvl w:val="0"/>
          <w:numId w:val="2"/>
        </w:numPr>
        <w:shd w:val="clear" w:color="auto" w:fill="FFFFFF"/>
        <w:suppressAutoHyphens w:val="0"/>
        <w:spacing w:after="0"/>
        <w:jc w:val="both"/>
        <w:textAlignment w:val="auto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>Développer la satisfaction client</w:t>
      </w:r>
    </w:p>
    <w:p w14:paraId="772A0CCC" w14:textId="77777777" w:rsidR="007E26A9" w:rsidRDefault="009151B6">
      <w:pPr>
        <w:numPr>
          <w:ilvl w:val="0"/>
          <w:numId w:val="2"/>
        </w:numPr>
        <w:shd w:val="clear" w:color="auto" w:fill="FFFFFF"/>
        <w:suppressAutoHyphens w:val="0"/>
        <w:spacing w:after="0"/>
        <w:jc w:val="both"/>
        <w:textAlignment w:val="auto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 xml:space="preserve">Insuffler une forte culture </w:t>
      </w:r>
      <w:r>
        <w:rPr>
          <w:rFonts w:ascii="Calibri Light" w:eastAsia="Times New Roman" w:hAnsi="Calibri Light" w:cs="Calibri Light"/>
          <w:color w:val="000000"/>
          <w:lang w:eastAsia="fr-FR"/>
        </w:rPr>
        <w:t>client</w:t>
      </w:r>
    </w:p>
    <w:p w14:paraId="2339E360" w14:textId="77777777" w:rsidR="007E26A9" w:rsidRDefault="007E26A9">
      <w:pPr>
        <w:pStyle w:val="NormalWeb"/>
        <w:shd w:val="clear" w:color="auto" w:fill="FFFFFF"/>
        <w:spacing w:before="0" w:after="0"/>
        <w:jc w:val="both"/>
        <w:rPr>
          <w:rFonts w:ascii="Calibri Light" w:eastAsia="Calibri" w:hAnsi="Calibri Light" w:cs="Calibri Light"/>
          <w:color w:val="0070C0"/>
          <w:sz w:val="22"/>
          <w:szCs w:val="22"/>
        </w:rPr>
      </w:pPr>
    </w:p>
    <w:p w14:paraId="7ED497B0" w14:textId="77777777" w:rsidR="007E26A9" w:rsidRDefault="009151B6">
      <w:pPr>
        <w:pStyle w:val="NormalWeb"/>
        <w:shd w:val="clear" w:color="auto" w:fill="FFFFFF"/>
        <w:jc w:val="both"/>
        <w:rPr>
          <w:rFonts w:ascii="Calibri Light" w:hAnsi="Calibri Light" w:cs="Calibri Light"/>
          <w:b/>
          <w:bCs/>
          <w:color w:val="0070C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70C0"/>
          <w:sz w:val="22"/>
          <w:szCs w:val="22"/>
        </w:rPr>
        <w:t xml:space="preserve">Aptitudes professionnelles/soft </w:t>
      </w:r>
      <w:proofErr w:type="spellStart"/>
      <w:r>
        <w:rPr>
          <w:rFonts w:ascii="Calibri Light" w:hAnsi="Calibri Light" w:cs="Calibri Light"/>
          <w:b/>
          <w:bCs/>
          <w:color w:val="0070C0"/>
          <w:sz w:val="22"/>
          <w:szCs w:val="22"/>
        </w:rPr>
        <w:t>skills</w:t>
      </w:r>
      <w:proofErr w:type="spellEnd"/>
      <w:r>
        <w:rPr>
          <w:rFonts w:ascii="Calibri Light" w:hAnsi="Calibri Light" w:cs="Calibri Light"/>
          <w:b/>
          <w:bCs/>
          <w:color w:val="0070C0"/>
          <w:sz w:val="22"/>
          <w:szCs w:val="22"/>
        </w:rPr>
        <w:t>:</w:t>
      </w:r>
    </w:p>
    <w:p w14:paraId="3CCC3585" w14:textId="77777777" w:rsidR="007E26A9" w:rsidRDefault="009151B6">
      <w:pPr>
        <w:numPr>
          <w:ilvl w:val="0"/>
          <w:numId w:val="3"/>
        </w:numPr>
        <w:shd w:val="clear" w:color="auto" w:fill="FFFFFF"/>
        <w:suppressAutoHyphens w:val="0"/>
        <w:spacing w:after="0"/>
        <w:jc w:val="both"/>
        <w:textAlignment w:val="auto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>Force de proposition commerciale et d’argumentation.</w:t>
      </w:r>
    </w:p>
    <w:p w14:paraId="012E0F74" w14:textId="77777777" w:rsidR="007E26A9" w:rsidRDefault="009151B6">
      <w:pPr>
        <w:numPr>
          <w:ilvl w:val="0"/>
          <w:numId w:val="3"/>
        </w:numPr>
        <w:shd w:val="clear" w:color="auto" w:fill="FFFFFF"/>
        <w:suppressAutoHyphens w:val="0"/>
        <w:spacing w:after="0"/>
        <w:jc w:val="both"/>
        <w:textAlignment w:val="auto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 xml:space="preserve">Forte autonomie et capacité à prendre des initiatives. </w:t>
      </w:r>
    </w:p>
    <w:p w14:paraId="5F138A57" w14:textId="77777777" w:rsidR="007E26A9" w:rsidRDefault="009151B6">
      <w:pPr>
        <w:numPr>
          <w:ilvl w:val="0"/>
          <w:numId w:val="3"/>
        </w:numPr>
        <w:shd w:val="clear" w:color="auto" w:fill="FFFFFF"/>
        <w:suppressAutoHyphens w:val="0"/>
        <w:spacing w:after="0"/>
        <w:jc w:val="both"/>
        <w:textAlignment w:val="auto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 xml:space="preserve">Esprit de synthèse, d’analyse et qualités rédactionnelles. </w:t>
      </w:r>
    </w:p>
    <w:p w14:paraId="0BAF041A" w14:textId="77777777" w:rsidR="007E26A9" w:rsidRDefault="009151B6">
      <w:pPr>
        <w:numPr>
          <w:ilvl w:val="0"/>
          <w:numId w:val="3"/>
        </w:numPr>
        <w:shd w:val="clear" w:color="auto" w:fill="FFFFFF"/>
        <w:suppressAutoHyphens w:val="0"/>
        <w:spacing w:after="0"/>
        <w:jc w:val="both"/>
        <w:textAlignment w:val="auto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>Volonté de travailler dans un environne</w:t>
      </w:r>
      <w:r>
        <w:rPr>
          <w:rFonts w:ascii="Calibri Light" w:eastAsia="Times New Roman" w:hAnsi="Calibri Light" w:cs="Calibri Light"/>
          <w:color w:val="000000"/>
          <w:lang w:eastAsia="fr-FR"/>
        </w:rPr>
        <w:t>ment Start Up/Fintech sur des solutions en mode SaaS.</w:t>
      </w:r>
    </w:p>
    <w:p w14:paraId="543D05E0" w14:textId="77777777" w:rsidR="007E26A9" w:rsidRDefault="009151B6">
      <w:pPr>
        <w:numPr>
          <w:ilvl w:val="0"/>
          <w:numId w:val="3"/>
        </w:numPr>
        <w:shd w:val="clear" w:color="auto" w:fill="FFFFFF"/>
        <w:suppressAutoHyphens w:val="0"/>
        <w:spacing w:after="0"/>
        <w:jc w:val="both"/>
        <w:textAlignment w:val="auto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 xml:space="preserve">Ténacité/Assertivité permettant de tenir les positions en interne, comme en négociation client, tout en préservant la relation à l’autre. </w:t>
      </w:r>
    </w:p>
    <w:p w14:paraId="44175790" w14:textId="77777777" w:rsidR="007E26A9" w:rsidRDefault="009151B6">
      <w:pPr>
        <w:numPr>
          <w:ilvl w:val="0"/>
          <w:numId w:val="3"/>
        </w:numPr>
        <w:shd w:val="clear" w:color="auto" w:fill="FFFFFF"/>
        <w:suppressAutoHyphens w:val="0"/>
        <w:spacing w:after="0"/>
        <w:jc w:val="both"/>
        <w:textAlignment w:val="auto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>Être méthodique, organisée, curieux, en veille permanente, calm</w:t>
      </w:r>
      <w:r>
        <w:rPr>
          <w:rFonts w:ascii="Calibri Light" w:eastAsia="Times New Roman" w:hAnsi="Calibri Light" w:cs="Calibri Light"/>
          <w:color w:val="000000"/>
          <w:lang w:eastAsia="fr-FR"/>
        </w:rPr>
        <w:t xml:space="preserve">e et résistant au stress Combatif, toujours positif, énergique et dynamique. Forte capacité d’analyse. Culture du chiffre et analyse de données. </w:t>
      </w:r>
    </w:p>
    <w:p w14:paraId="4E870C73" w14:textId="77777777" w:rsidR="007E26A9" w:rsidRDefault="009151B6">
      <w:pPr>
        <w:numPr>
          <w:ilvl w:val="0"/>
          <w:numId w:val="3"/>
        </w:numPr>
        <w:shd w:val="clear" w:color="auto" w:fill="FFFFFF"/>
        <w:suppressAutoHyphens w:val="0"/>
        <w:spacing w:after="0"/>
        <w:jc w:val="both"/>
        <w:textAlignment w:val="auto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 xml:space="preserve">Grande capacité d’adaptation et d’intégration au sein d’une équipe commerciale. Forte aisance relationnelle. </w:t>
      </w:r>
    </w:p>
    <w:p w14:paraId="2DF56927" w14:textId="77777777" w:rsidR="007E26A9" w:rsidRDefault="009151B6">
      <w:pPr>
        <w:numPr>
          <w:ilvl w:val="0"/>
          <w:numId w:val="3"/>
        </w:numPr>
        <w:shd w:val="clear" w:color="auto" w:fill="FFFFFF"/>
        <w:suppressAutoHyphens w:val="0"/>
        <w:spacing w:after="0"/>
        <w:jc w:val="both"/>
        <w:textAlignment w:val="auto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>Au service du client, vous savez travailler en équipe et faire preuve d’initiatives, dans le but de répondre aux enjeux des missions qui vous seront confiées.</w:t>
      </w:r>
    </w:p>
    <w:p w14:paraId="3ACFBAAF" w14:textId="77777777" w:rsidR="007E26A9" w:rsidRDefault="007E26A9">
      <w:pPr>
        <w:pStyle w:val="NormalWeb"/>
        <w:shd w:val="clear" w:color="auto" w:fill="FFFFFF"/>
        <w:spacing w:before="0" w:after="0"/>
        <w:jc w:val="both"/>
        <w:rPr>
          <w:rFonts w:ascii="Calibri Light" w:hAnsi="Calibri Light" w:cs="Calibri Light"/>
          <w:color w:val="0070C0"/>
          <w:sz w:val="22"/>
          <w:szCs w:val="22"/>
        </w:rPr>
      </w:pPr>
    </w:p>
    <w:p w14:paraId="4E39AA48" w14:textId="77777777" w:rsidR="007E26A9" w:rsidRDefault="009151B6">
      <w:pPr>
        <w:pStyle w:val="NormalWeb"/>
        <w:shd w:val="clear" w:color="auto" w:fill="FFFFFF"/>
        <w:spacing w:before="0" w:after="0"/>
        <w:jc w:val="both"/>
        <w:rPr>
          <w:rFonts w:ascii="Calibri Light" w:hAnsi="Calibri Light" w:cs="Calibri Light"/>
          <w:b/>
          <w:bCs/>
          <w:color w:val="0070C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70C0"/>
          <w:sz w:val="22"/>
          <w:szCs w:val="22"/>
        </w:rPr>
        <w:t xml:space="preserve">POSTE </w:t>
      </w:r>
    </w:p>
    <w:p w14:paraId="15467CC7" w14:textId="77777777" w:rsidR="007E26A9" w:rsidRDefault="007E26A9">
      <w:pPr>
        <w:pStyle w:val="NormalWeb"/>
        <w:shd w:val="clear" w:color="auto" w:fill="FFFFFF"/>
        <w:spacing w:before="0" w:after="0"/>
        <w:jc w:val="both"/>
        <w:rPr>
          <w:rFonts w:ascii="Calibri Light" w:hAnsi="Calibri Light" w:cs="Calibri Light"/>
          <w:color w:val="5B9BD5"/>
          <w:sz w:val="22"/>
          <w:szCs w:val="22"/>
        </w:rPr>
      </w:pPr>
    </w:p>
    <w:p w14:paraId="4C2D91FE" w14:textId="77777777" w:rsidR="007E26A9" w:rsidRDefault="009151B6">
      <w:pPr>
        <w:pStyle w:val="NormalWeb"/>
        <w:numPr>
          <w:ilvl w:val="0"/>
          <w:numId w:val="4"/>
        </w:numPr>
        <w:shd w:val="clear" w:color="auto" w:fill="FFFFFF"/>
        <w:spacing w:before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Statut : Cadre </w:t>
      </w:r>
    </w:p>
    <w:p w14:paraId="0B46A3DB" w14:textId="77777777" w:rsidR="007E26A9" w:rsidRDefault="009151B6">
      <w:pPr>
        <w:pStyle w:val="NormalWeb"/>
        <w:numPr>
          <w:ilvl w:val="0"/>
          <w:numId w:val="4"/>
        </w:numPr>
        <w:shd w:val="clear" w:color="auto" w:fill="FFFFFF"/>
        <w:spacing w:before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Type d'emploi : Temps plein</w:t>
      </w:r>
    </w:p>
    <w:p w14:paraId="3008AF39" w14:textId="77777777" w:rsidR="007E26A9" w:rsidRDefault="009151B6">
      <w:pPr>
        <w:pStyle w:val="NormalWeb"/>
        <w:numPr>
          <w:ilvl w:val="0"/>
          <w:numId w:val="4"/>
        </w:numPr>
        <w:shd w:val="clear" w:color="auto" w:fill="FFFFFF"/>
        <w:spacing w:before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Rémunération (fixe + variable): Selon </w:t>
      </w:r>
      <w:r>
        <w:rPr>
          <w:rFonts w:ascii="Calibri Light" w:hAnsi="Calibri Light" w:cs="Calibri Light"/>
          <w:sz w:val="22"/>
          <w:szCs w:val="22"/>
        </w:rPr>
        <w:t xml:space="preserve">profil   </w:t>
      </w:r>
    </w:p>
    <w:p w14:paraId="5836ED0E" w14:textId="77777777" w:rsidR="007E26A9" w:rsidRDefault="009151B6">
      <w:pPr>
        <w:pStyle w:val="NormalWeb"/>
        <w:numPr>
          <w:ilvl w:val="0"/>
          <w:numId w:val="4"/>
        </w:numPr>
        <w:shd w:val="clear" w:color="auto" w:fill="FFFFFF"/>
        <w:spacing w:before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Date de début prévue : Dès que possible  </w:t>
      </w:r>
    </w:p>
    <w:p w14:paraId="4E3119A3" w14:textId="77777777" w:rsidR="007E26A9" w:rsidRDefault="009151B6">
      <w:pPr>
        <w:pStyle w:val="NormalWeb"/>
        <w:numPr>
          <w:ilvl w:val="0"/>
          <w:numId w:val="4"/>
        </w:numPr>
        <w:shd w:val="clear" w:color="auto" w:fill="FFFFFF"/>
        <w:spacing w:before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Expérience: 3 ans (Requis) </w:t>
      </w:r>
    </w:p>
    <w:p w14:paraId="4CB15D1A" w14:textId="77777777" w:rsidR="007E26A9" w:rsidRDefault="009151B6">
      <w:pPr>
        <w:pStyle w:val="NormalWeb"/>
        <w:numPr>
          <w:ilvl w:val="0"/>
          <w:numId w:val="4"/>
        </w:numPr>
        <w:shd w:val="clear" w:color="auto" w:fill="FFFFFF"/>
        <w:spacing w:before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Formation: Bac + 5 </w:t>
      </w:r>
    </w:p>
    <w:p w14:paraId="4B4D94F2" w14:textId="77777777" w:rsidR="007E26A9" w:rsidRDefault="007E26A9">
      <w:pPr>
        <w:pStyle w:val="NormalWeb"/>
        <w:shd w:val="clear" w:color="auto" w:fill="FFFFFF"/>
        <w:spacing w:before="0" w:after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7A57F455" w14:textId="77777777" w:rsidR="007E26A9" w:rsidRDefault="009151B6">
      <w:pPr>
        <w:pStyle w:val="NormalWeb"/>
        <w:shd w:val="clear" w:color="auto" w:fill="FFFFFF"/>
        <w:spacing w:before="0" w:after="0"/>
        <w:jc w:val="both"/>
        <w:rPr>
          <w:rFonts w:ascii="Calibri Light" w:hAnsi="Calibri Light" w:cs="Calibri Light"/>
          <w:b/>
          <w:bCs/>
          <w:color w:val="0070C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70C0"/>
          <w:sz w:val="22"/>
          <w:szCs w:val="22"/>
        </w:rPr>
        <w:t>AVANTAGES</w:t>
      </w:r>
    </w:p>
    <w:p w14:paraId="1B455AB7" w14:textId="77777777" w:rsidR="007E26A9" w:rsidRDefault="007E26A9">
      <w:pPr>
        <w:pStyle w:val="NormalWeb"/>
        <w:shd w:val="clear" w:color="auto" w:fill="FFFFFF"/>
        <w:spacing w:before="0" w:after="0"/>
        <w:jc w:val="both"/>
        <w:rPr>
          <w:rFonts w:ascii="Calibri Light" w:hAnsi="Calibri Light" w:cs="Calibri Light"/>
          <w:sz w:val="22"/>
          <w:szCs w:val="22"/>
        </w:rPr>
      </w:pPr>
    </w:p>
    <w:p w14:paraId="4EB5DF71" w14:textId="77777777" w:rsidR="007E26A9" w:rsidRDefault="009151B6">
      <w:pPr>
        <w:pStyle w:val="NormalWeb"/>
        <w:numPr>
          <w:ilvl w:val="0"/>
          <w:numId w:val="5"/>
        </w:numPr>
        <w:shd w:val="clear" w:color="auto" w:fill="FFFFFF"/>
        <w:spacing w:before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Participation au Transport </w:t>
      </w:r>
    </w:p>
    <w:p w14:paraId="3249DE66" w14:textId="77777777" w:rsidR="007E26A9" w:rsidRDefault="009151B6">
      <w:pPr>
        <w:pStyle w:val="NormalWeb"/>
        <w:numPr>
          <w:ilvl w:val="0"/>
          <w:numId w:val="5"/>
        </w:numPr>
        <w:shd w:val="clear" w:color="auto" w:fill="FFFFFF"/>
        <w:spacing w:before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RTT</w:t>
      </w:r>
    </w:p>
    <w:p w14:paraId="56E5BB8E" w14:textId="77777777" w:rsidR="007E26A9" w:rsidRDefault="009151B6">
      <w:pPr>
        <w:pStyle w:val="NormalWeb"/>
        <w:numPr>
          <w:ilvl w:val="0"/>
          <w:numId w:val="5"/>
        </w:numPr>
        <w:shd w:val="clear" w:color="auto" w:fill="FFFFFF"/>
        <w:spacing w:before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Titre-restaurant</w:t>
      </w:r>
    </w:p>
    <w:p w14:paraId="465921E2" w14:textId="77777777" w:rsidR="007E26A9" w:rsidRDefault="007E26A9">
      <w:pPr>
        <w:pStyle w:val="NormalWeb"/>
        <w:shd w:val="clear" w:color="auto" w:fill="FFFFFF"/>
        <w:spacing w:before="0" w:after="0"/>
        <w:jc w:val="both"/>
        <w:rPr>
          <w:rFonts w:ascii="Calibri Light" w:hAnsi="Calibri Light" w:cs="Calibri Light"/>
          <w:sz w:val="22"/>
          <w:szCs w:val="22"/>
        </w:rPr>
      </w:pPr>
    </w:p>
    <w:p w14:paraId="6475B922" w14:textId="77777777" w:rsidR="007E26A9" w:rsidRDefault="009151B6">
      <w:pPr>
        <w:tabs>
          <w:tab w:val="left" w:pos="426"/>
        </w:tabs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</w:p>
    <w:p w14:paraId="134C4BFC" w14:textId="77777777" w:rsidR="007E26A9" w:rsidRDefault="007E26A9">
      <w:pPr>
        <w:jc w:val="both"/>
        <w:rPr>
          <w:rFonts w:ascii="Calibri Light" w:hAnsi="Calibri Light" w:cs="Calibri Light"/>
        </w:rPr>
      </w:pPr>
    </w:p>
    <w:sectPr w:rsidR="007E26A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82CAB" w14:textId="77777777" w:rsidR="009151B6" w:rsidRDefault="009151B6">
      <w:pPr>
        <w:spacing w:after="0"/>
      </w:pPr>
      <w:r>
        <w:separator/>
      </w:r>
    </w:p>
  </w:endnote>
  <w:endnote w:type="continuationSeparator" w:id="0">
    <w:p w14:paraId="14FEBD08" w14:textId="77777777" w:rsidR="009151B6" w:rsidRDefault="009151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Light">
    <w:altName w:val="Cambria"/>
    <w:charset w:val="00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91B1E" w14:textId="77777777" w:rsidR="009151B6" w:rsidRDefault="009151B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8148C6F" w14:textId="77777777" w:rsidR="009151B6" w:rsidRDefault="009151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6517F"/>
    <w:multiLevelType w:val="multilevel"/>
    <w:tmpl w:val="53A8EF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B486BF0"/>
    <w:multiLevelType w:val="multilevel"/>
    <w:tmpl w:val="3A2874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032763B"/>
    <w:multiLevelType w:val="multilevel"/>
    <w:tmpl w:val="EDF8E7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3" w15:restartNumberingAfterBreak="0">
    <w:nsid w:val="53E53B5A"/>
    <w:multiLevelType w:val="multilevel"/>
    <w:tmpl w:val="6186E4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4" w15:restartNumberingAfterBreak="0">
    <w:nsid w:val="6DC449D4"/>
    <w:multiLevelType w:val="multilevel"/>
    <w:tmpl w:val="F99445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384988313">
    <w:abstractNumId w:val="3"/>
  </w:num>
  <w:num w:numId="2" w16cid:durableId="625089654">
    <w:abstractNumId w:val="2"/>
  </w:num>
  <w:num w:numId="3" w16cid:durableId="889000302">
    <w:abstractNumId w:val="0"/>
  </w:num>
  <w:num w:numId="4" w16cid:durableId="422649101">
    <w:abstractNumId w:val="4"/>
  </w:num>
  <w:num w:numId="5" w16cid:durableId="1970354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E26A9"/>
    <w:rsid w:val="007E26A9"/>
    <w:rsid w:val="0091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0867AE"/>
  <w15:docId w15:val="{816F81B8-7853-4AB7-99B6-616D4847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563C1"/>
      <w:u w:val="single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rPr>
      <w:b/>
      <w:bCs/>
    </w:rPr>
  </w:style>
  <w:style w:type="paragraph" w:styleId="Paragraphedeliste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3515</Characters>
  <Application>Microsoft Office Word</Application>
  <DocSecurity>4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Roche</dc:creator>
  <dc:description/>
  <cp:lastModifiedBy>Lydia Gayino</cp:lastModifiedBy>
  <cp:revision>2</cp:revision>
  <dcterms:created xsi:type="dcterms:W3CDTF">2023-10-03T15:27:00Z</dcterms:created>
  <dcterms:modified xsi:type="dcterms:W3CDTF">2023-10-03T15:27:00Z</dcterms:modified>
</cp:coreProperties>
</file>