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FBB4" w14:textId="77777777" w:rsidR="002D65F4" w:rsidRDefault="00A5569F">
      <w:pPr>
        <w:tabs>
          <w:tab w:val="left" w:pos="426"/>
        </w:tabs>
      </w:pPr>
      <w:r>
        <w:rPr>
          <w:noProof/>
        </w:rPr>
        <w:drawing>
          <wp:anchor distT="0" distB="0" distL="114300" distR="114300" simplePos="0" relativeHeight="251659264" behindDoc="0" locked="0" layoutInCell="1" allowOverlap="1" wp14:anchorId="78CF7CED" wp14:editId="4AF881C3">
            <wp:simplePos x="0" y="0"/>
            <wp:positionH relativeFrom="margin">
              <wp:align>right</wp:align>
            </wp:positionH>
            <wp:positionV relativeFrom="paragraph">
              <wp:posOffset>8257</wp:posOffset>
            </wp:positionV>
            <wp:extent cx="5760720" cy="308610"/>
            <wp:effectExtent l="0" t="0" r="0" b="0"/>
            <wp:wrapNone/>
            <wp:docPr id="1400810215" name="Picture 19912511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flipV="1">
                      <a:off x="0" y="0"/>
                      <a:ext cx="5760720" cy="308610"/>
                    </a:xfrm>
                    <a:prstGeom prst="rect">
                      <a:avLst/>
                    </a:prstGeom>
                    <a:noFill/>
                    <a:ln>
                      <a:noFill/>
                      <a:prstDash/>
                    </a:ln>
                  </pic:spPr>
                </pic:pic>
              </a:graphicData>
            </a:graphic>
          </wp:anchor>
        </w:drawing>
      </w:r>
    </w:p>
    <w:p w14:paraId="5B19DDF7" w14:textId="77777777" w:rsidR="002D65F4" w:rsidRDefault="002D65F4">
      <w:pPr>
        <w:tabs>
          <w:tab w:val="left" w:pos="426"/>
        </w:tabs>
      </w:pPr>
    </w:p>
    <w:p w14:paraId="0A6521B4" w14:textId="77777777" w:rsidR="002D65F4" w:rsidRDefault="00A5569F">
      <w:pPr>
        <w:tabs>
          <w:tab w:val="left" w:pos="1050"/>
        </w:tabs>
      </w:pPr>
      <w:r>
        <w:rPr>
          <w:noProof/>
        </w:rPr>
        <w:drawing>
          <wp:anchor distT="0" distB="0" distL="114300" distR="114300" simplePos="0" relativeHeight="251660288" behindDoc="0" locked="0" layoutInCell="1" allowOverlap="1" wp14:anchorId="3A9704CF" wp14:editId="4EA0536A">
            <wp:simplePos x="0" y="0"/>
            <wp:positionH relativeFrom="column">
              <wp:posOffset>1401446</wp:posOffset>
            </wp:positionH>
            <wp:positionV relativeFrom="paragraph">
              <wp:posOffset>38733</wp:posOffset>
            </wp:positionV>
            <wp:extent cx="3505196" cy="1244598"/>
            <wp:effectExtent l="0" t="0" r="4" b="0"/>
            <wp:wrapSquare wrapText="bothSides"/>
            <wp:docPr id="812502514"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7754" t="19501" r="8334" b="20780"/>
                    <a:stretch>
                      <a:fillRect/>
                    </a:stretch>
                  </pic:blipFill>
                  <pic:spPr>
                    <a:xfrm>
                      <a:off x="0" y="0"/>
                      <a:ext cx="3505196" cy="1244598"/>
                    </a:xfrm>
                    <a:prstGeom prst="rect">
                      <a:avLst/>
                    </a:prstGeom>
                    <a:noFill/>
                    <a:ln>
                      <a:noFill/>
                      <a:prstDash/>
                    </a:ln>
                  </pic:spPr>
                </pic:pic>
              </a:graphicData>
            </a:graphic>
          </wp:anchor>
        </w:drawing>
      </w:r>
      <w:r>
        <w:tab/>
      </w:r>
    </w:p>
    <w:p w14:paraId="64CAA91D" w14:textId="77777777" w:rsidR="002D65F4" w:rsidRDefault="00A5569F">
      <w:pPr>
        <w:tabs>
          <w:tab w:val="left" w:pos="1050"/>
        </w:tabs>
      </w:pPr>
      <w:r>
        <w:br/>
      </w:r>
    </w:p>
    <w:p w14:paraId="4DC6BC9D" w14:textId="77777777" w:rsidR="002D65F4" w:rsidRDefault="00A5569F">
      <w:pPr>
        <w:tabs>
          <w:tab w:val="left" w:pos="426"/>
        </w:tabs>
      </w:pPr>
      <w:r>
        <w:rPr>
          <w:rFonts w:ascii="Calibri Light" w:hAnsi="Calibri Light" w:cs="Calibri Light"/>
          <w:noProof/>
        </w:rPr>
        <w:drawing>
          <wp:inline distT="0" distB="0" distL="0" distR="0" wp14:anchorId="77ACD7A8" wp14:editId="3CDA332E">
            <wp:extent cx="5760720" cy="81911"/>
            <wp:effectExtent l="0" t="0" r="0" b="0"/>
            <wp:docPr id="1596021891"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760720" cy="81911"/>
                    </a:xfrm>
                    <a:prstGeom prst="rect">
                      <a:avLst/>
                    </a:prstGeom>
                    <a:noFill/>
                    <a:ln>
                      <a:noFill/>
                      <a:prstDash/>
                    </a:ln>
                  </pic:spPr>
                </pic:pic>
              </a:graphicData>
            </a:graphic>
          </wp:inline>
        </w:drawing>
      </w:r>
    </w:p>
    <w:p w14:paraId="5C3EAF45" w14:textId="77777777" w:rsidR="002D65F4" w:rsidRDefault="00A5569F">
      <w:pPr>
        <w:tabs>
          <w:tab w:val="left" w:pos="426"/>
        </w:tabs>
        <w:jc w:val="center"/>
        <w:rPr>
          <w:b/>
          <w:bCs/>
          <w:sz w:val="44"/>
          <w:szCs w:val="44"/>
        </w:rPr>
      </w:pPr>
      <w:r>
        <w:rPr>
          <w:b/>
          <w:bCs/>
          <w:sz w:val="44"/>
          <w:szCs w:val="44"/>
        </w:rPr>
        <w:t>Ingénieur Commercial Grand Compte</w:t>
      </w:r>
    </w:p>
    <w:p w14:paraId="138B5C18" w14:textId="77777777" w:rsidR="00A5569F" w:rsidRDefault="00A5569F">
      <w:pPr>
        <w:tabs>
          <w:tab w:val="left" w:pos="426"/>
        </w:tabs>
        <w:spacing w:after="0"/>
        <w:jc w:val="both"/>
        <w:rPr>
          <w:rFonts w:ascii="Sarala" w:hAnsi="Sarala" w:cs="Calibri"/>
        </w:rPr>
      </w:pPr>
      <w:bookmarkStart w:id="0" w:name="_Hlk147477584"/>
    </w:p>
    <w:p w14:paraId="47739EA0" w14:textId="28C48F09" w:rsidR="00841CF4" w:rsidRPr="00841CF4" w:rsidRDefault="00841CF4" w:rsidP="00841CF4">
      <w:pPr>
        <w:tabs>
          <w:tab w:val="left" w:pos="426"/>
        </w:tabs>
        <w:spacing w:after="0"/>
        <w:jc w:val="both"/>
        <w:rPr>
          <w:rFonts w:ascii="Sarala" w:hAnsi="Sarala" w:cs="Calibri"/>
        </w:rPr>
      </w:pPr>
      <w:bookmarkStart w:id="1" w:name="_Hlk147478044"/>
      <w:bookmarkEnd w:id="0"/>
      <w:r w:rsidRPr="00A5569F">
        <w:rPr>
          <w:rFonts w:ascii="Sarala" w:hAnsi="Sarala" w:cs="Calibri"/>
          <w:b/>
          <w:bCs/>
        </w:rPr>
        <w:t xml:space="preserve">SSP est </w:t>
      </w:r>
      <w:r w:rsidRPr="00A5569F">
        <w:rPr>
          <w:rFonts w:ascii="Sarala" w:hAnsi="Sarala" w:cs="Calibri"/>
          <w:b/>
          <w:bCs/>
        </w:rPr>
        <w:t>une Fintech,</w:t>
      </w:r>
      <w:r>
        <w:rPr>
          <w:rFonts w:ascii="Sarala" w:hAnsi="Sarala" w:cs="Calibri"/>
        </w:rPr>
        <w:t xml:space="preserve">  expert du paiement de compte à compte, proposant </w:t>
      </w:r>
      <w:r w:rsidRPr="00841CF4">
        <w:rPr>
          <w:rFonts w:ascii="Sarala" w:hAnsi="Sarala" w:cs="Calibri"/>
        </w:rPr>
        <w:t xml:space="preserve"> des solutions de paiement pour les entreprises. Nous simplifions et sécurisons les transactions, que ce soit en ligne ou en magasin. Plus de 10 000 clients de divers secteurs nous font confiance pour gérer plus de 4 milliards d'euros de paiements chaque année.</w:t>
      </w:r>
    </w:p>
    <w:p w14:paraId="2C98E540" w14:textId="77777777" w:rsidR="002D65F4" w:rsidRDefault="002D65F4">
      <w:pPr>
        <w:spacing w:after="0"/>
        <w:jc w:val="both"/>
        <w:outlineLvl w:val="2"/>
        <w:rPr>
          <w:rFonts w:ascii="Sarala" w:hAnsi="Sarala"/>
        </w:rPr>
      </w:pPr>
    </w:p>
    <w:p w14:paraId="76837960" w14:textId="77777777" w:rsidR="00CC65FA" w:rsidRDefault="00A5569F">
      <w:pPr>
        <w:spacing w:after="0"/>
        <w:jc w:val="both"/>
        <w:outlineLvl w:val="2"/>
        <w:rPr>
          <w:rFonts w:ascii="Sarala" w:hAnsi="Sarala"/>
        </w:rPr>
      </w:pPr>
      <w:r>
        <w:rPr>
          <w:rFonts w:ascii="Sarala" w:hAnsi="Sarala"/>
        </w:rPr>
        <w:t xml:space="preserve">Notre ambition est simple : rendre le paiement en ligne, simple, accessible et sécurisé. Nous gérons l’ensemble des aspects technologiques et réglementaires pour accepter les paiements en ligne que ce soit </w:t>
      </w:r>
      <w:r>
        <w:rPr>
          <w:rFonts w:ascii="Sarala" w:hAnsi="Sarala"/>
        </w:rPr>
        <w:t>par carte bancaire, par chèque ou par compte bancaire et permettre à nos clients de se concentrer sur le développement de leur entreprise.</w:t>
      </w:r>
    </w:p>
    <w:bookmarkEnd w:id="1"/>
    <w:p w14:paraId="66108DF1" w14:textId="77777777" w:rsidR="00CC65FA" w:rsidRDefault="00CC65FA">
      <w:pPr>
        <w:spacing w:after="0"/>
        <w:jc w:val="both"/>
        <w:outlineLvl w:val="2"/>
        <w:rPr>
          <w:rFonts w:ascii="Sarala" w:hAnsi="Sarala"/>
        </w:rPr>
      </w:pPr>
    </w:p>
    <w:p w14:paraId="009FA28B" w14:textId="0469FCB7" w:rsidR="002D65F4" w:rsidRDefault="00A5569F">
      <w:pPr>
        <w:spacing w:after="0"/>
        <w:jc w:val="both"/>
        <w:outlineLvl w:val="2"/>
        <w:rPr>
          <w:rFonts w:ascii="Sarala" w:hAnsi="Sarala"/>
        </w:rPr>
      </w:pPr>
      <w:r>
        <w:rPr>
          <w:rFonts w:ascii="Sarala" w:hAnsi="Sarala"/>
        </w:rPr>
        <w:t xml:space="preserve"> Missions du poste : business </w:t>
      </w:r>
      <w:proofErr w:type="spellStart"/>
      <w:r>
        <w:rPr>
          <w:rFonts w:ascii="Sarala" w:hAnsi="Sarala"/>
        </w:rPr>
        <w:t>developer</w:t>
      </w:r>
      <w:proofErr w:type="spellEnd"/>
      <w:r>
        <w:rPr>
          <w:rFonts w:ascii="Sarala" w:hAnsi="Sarala"/>
        </w:rPr>
        <w:t xml:space="preserve"> 100% chasse. </w:t>
      </w:r>
    </w:p>
    <w:p w14:paraId="072B5D41" w14:textId="77777777" w:rsidR="002D65F4" w:rsidRDefault="002D65F4">
      <w:pPr>
        <w:tabs>
          <w:tab w:val="left" w:pos="426"/>
        </w:tabs>
        <w:spacing w:after="0"/>
        <w:jc w:val="both"/>
        <w:rPr>
          <w:rFonts w:ascii="Sarala" w:hAnsi="Sarala" w:cs="Calibri"/>
          <w:b/>
          <w:bCs/>
          <w:color w:val="0070C0"/>
        </w:rPr>
      </w:pPr>
    </w:p>
    <w:p w14:paraId="25A54748" w14:textId="77777777" w:rsidR="002D65F4" w:rsidRDefault="00A5569F">
      <w:pPr>
        <w:tabs>
          <w:tab w:val="left" w:pos="426"/>
        </w:tabs>
        <w:spacing w:after="0"/>
        <w:jc w:val="both"/>
      </w:pPr>
      <w:r>
        <w:rPr>
          <w:rFonts w:ascii="Sarala" w:hAnsi="Sarala" w:cs="Calibri"/>
          <w:b/>
          <w:bCs/>
          <w:color w:val="0070C0"/>
        </w:rPr>
        <w:t xml:space="preserve">CONTEXTE  </w:t>
      </w:r>
    </w:p>
    <w:p w14:paraId="50AC4AC4" w14:textId="77777777" w:rsidR="002D65F4" w:rsidRDefault="002D65F4">
      <w:pPr>
        <w:tabs>
          <w:tab w:val="left" w:pos="426"/>
        </w:tabs>
        <w:spacing w:after="0"/>
        <w:jc w:val="both"/>
        <w:rPr>
          <w:rFonts w:ascii="Sarala" w:hAnsi="Sarala" w:cs="Calibri"/>
        </w:rPr>
      </w:pPr>
    </w:p>
    <w:p w14:paraId="7CBD2CD6" w14:textId="375F9372" w:rsidR="002D65F4" w:rsidRDefault="00A5569F">
      <w:pPr>
        <w:tabs>
          <w:tab w:val="left" w:pos="426"/>
        </w:tabs>
        <w:spacing w:after="0"/>
        <w:jc w:val="both"/>
      </w:pPr>
      <w:r>
        <w:rPr>
          <w:rFonts w:ascii="Sarala" w:hAnsi="Sarala" w:cs="Calibri"/>
        </w:rPr>
        <w:t xml:space="preserve">Entreprise à taille humaine, nous </w:t>
      </w:r>
      <w:r>
        <w:rPr>
          <w:rFonts w:ascii="Sarala" w:hAnsi="Sarala" w:cs="Calibri"/>
        </w:rPr>
        <w:t xml:space="preserve">recherchons des collaborateurs pouvant s’intégrer dans la dynamique de la société. Pour soutenir sa forte croissance, SSP recrute 6 </w:t>
      </w:r>
      <w:r>
        <w:rPr>
          <w:rFonts w:ascii="Sarala" w:hAnsi="Sarala"/>
          <w:b/>
          <w:bCs/>
        </w:rPr>
        <w:t xml:space="preserve">Ingénieurs Commerciaux Grands Comptes </w:t>
      </w:r>
      <w:r>
        <w:rPr>
          <w:rFonts w:ascii="Sarala" w:hAnsi="Sarala"/>
        </w:rPr>
        <w:t>H</w:t>
      </w:r>
      <w:r>
        <w:rPr>
          <w:rFonts w:ascii="Sarala" w:hAnsi="Sarala"/>
          <w:b/>
          <w:bCs/>
        </w:rPr>
        <w:t>/F s</w:t>
      </w:r>
      <w:r>
        <w:rPr>
          <w:rFonts w:ascii="Sarala" w:hAnsi="Sarala" w:cs="Calibri"/>
        </w:rPr>
        <w:t>ous la responsabilité du Président</w:t>
      </w:r>
      <w:r w:rsidR="00CC65FA">
        <w:rPr>
          <w:rFonts w:ascii="Sarala" w:hAnsi="Sarala" w:cs="Calibri"/>
        </w:rPr>
        <w:t>.</w:t>
      </w:r>
      <w:r>
        <w:rPr>
          <w:rFonts w:ascii="Sarala" w:hAnsi="Sarala" w:cs="Calibri"/>
          <w:color w:val="222222"/>
          <w:shd w:val="clear" w:color="auto" w:fill="FFFFFF"/>
        </w:rPr>
        <w:t xml:space="preserve"> </w:t>
      </w:r>
      <w:r>
        <w:rPr>
          <w:rFonts w:ascii="Sarala" w:hAnsi="Sarala"/>
        </w:rPr>
        <w:t xml:space="preserve">Vous aimez les contextes </w:t>
      </w:r>
      <w:r>
        <w:rPr>
          <w:rFonts w:ascii="Sarala" w:hAnsi="Sarala"/>
        </w:rPr>
        <w:t>d'innovation, vous avez envie de partager un projet d'entreprise basé sur des valeurs de solidarité, vous aimez créer du lien et embarquer vos interlocuteurs vers de nouvelles perspectives d’évolution ? C'est le moment de nous rencontrer !</w:t>
      </w:r>
    </w:p>
    <w:p w14:paraId="006DF7FF" w14:textId="77777777" w:rsidR="002D65F4" w:rsidRDefault="002D65F4">
      <w:pPr>
        <w:tabs>
          <w:tab w:val="left" w:pos="426"/>
        </w:tabs>
        <w:spacing w:after="0"/>
        <w:jc w:val="both"/>
        <w:rPr>
          <w:rFonts w:ascii="Sarala" w:hAnsi="Sarala" w:cs="Calibri"/>
          <w:shd w:val="clear" w:color="auto" w:fill="FFFFFF"/>
        </w:rPr>
      </w:pPr>
    </w:p>
    <w:p w14:paraId="15CF94A2" w14:textId="77777777" w:rsidR="002D65F4" w:rsidRDefault="00A5569F">
      <w:pPr>
        <w:tabs>
          <w:tab w:val="left" w:pos="426"/>
        </w:tabs>
        <w:spacing w:after="0"/>
        <w:jc w:val="both"/>
        <w:rPr>
          <w:rFonts w:ascii="Sarala" w:eastAsia="Times New Roman" w:hAnsi="Sarala" w:cs="Calibri"/>
          <w:b/>
          <w:bCs/>
          <w:color w:val="0070C0"/>
          <w:lang w:eastAsia="fr-FR"/>
        </w:rPr>
      </w:pPr>
      <w:r>
        <w:rPr>
          <w:rFonts w:ascii="Sarala" w:eastAsia="Times New Roman" w:hAnsi="Sarala" w:cs="Calibri"/>
          <w:b/>
          <w:bCs/>
          <w:color w:val="0070C0"/>
          <w:lang w:eastAsia="fr-FR"/>
        </w:rPr>
        <w:t>MISSIONS</w:t>
      </w:r>
    </w:p>
    <w:p w14:paraId="5785B7A9" w14:textId="77777777" w:rsidR="002D65F4" w:rsidRDefault="002D65F4">
      <w:pPr>
        <w:spacing w:after="0"/>
        <w:jc w:val="both"/>
        <w:outlineLvl w:val="2"/>
        <w:rPr>
          <w:rFonts w:ascii="Sarala" w:hAnsi="Sarala"/>
        </w:rPr>
      </w:pPr>
    </w:p>
    <w:p w14:paraId="3FE3A533" w14:textId="181C4291" w:rsidR="002D65F4" w:rsidRDefault="00A5569F">
      <w:pPr>
        <w:spacing w:after="0"/>
        <w:jc w:val="both"/>
        <w:outlineLvl w:val="2"/>
        <w:rPr>
          <w:rFonts w:ascii="Sarala" w:hAnsi="Sarala"/>
        </w:rPr>
      </w:pPr>
      <w:r>
        <w:rPr>
          <w:rFonts w:ascii="Sarala" w:hAnsi="Sarala"/>
        </w:rPr>
        <w:t>• Pro</w:t>
      </w:r>
      <w:r>
        <w:rPr>
          <w:rFonts w:ascii="Sarala" w:hAnsi="Sarala"/>
        </w:rPr>
        <w:t>specter, démarcher et rechercher les interlocuteurs au sein des entreprises ciblées dans votre verticale</w:t>
      </w:r>
      <w:r w:rsidR="00841CF4">
        <w:rPr>
          <w:rFonts w:ascii="Sarala" w:hAnsi="Sarala"/>
        </w:rPr>
        <w:t>,</w:t>
      </w:r>
    </w:p>
    <w:p w14:paraId="594E8D64" w14:textId="35930A26" w:rsidR="00841CF4" w:rsidRDefault="00A5569F">
      <w:pPr>
        <w:spacing w:after="0"/>
        <w:jc w:val="both"/>
        <w:outlineLvl w:val="2"/>
        <w:rPr>
          <w:rFonts w:ascii="Sarala" w:hAnsi="Sarala"/>
        </w:rPr>
      </w:pPr>
      <w:r>
        <w:rPr>
          <w:rFonts w:ascii="Sarala" w:hAnsi="Sarala"/>
        </w:rPr>
        <w:t xml:space="preserve">• Présenter les offres de l’entreprise, </w:t>
      </w:r>
    </w:p>
    <w:p w14:paraId="44257DF6" w14:textId="0F328168" w:rsidR="00841CF4" w:rsidRPr="00841CF4" w:rsidRDefault="00841CF4" w:rsidP="00841CF4">
      <w:pPr>
        <w:pStyle w:val="Paragraphedeliste"/>
        <w:numPr>
          <w:ilvl w:val="0"/>
          <w:numId w:val="5"/>
        </w:numPr>
        <w:spacing w:after="0"/>
        <w:ind w:left="142" w:hanging="142"/>
        <w:jc w:val="both"/>
        <w:outlineLvl w:val="2"/>
        <w:rPr>
          <w:rFonts w:ascii="Sarala" w:hAnsi="Sarala"/>
        </w:rPr>
      </w:pPr>
      <w:bookmarkStart w:id="2" w:name="_Hlk147478213"/>
      <w:r w:rsidRPr="00841CF4">
        <w:rPr>
          <w:rFonts w:ascii="Sarala" w:hAnsi="Sarala"/>
        </w:rPr>
        <w:lastRenderedPageBreak/>
        <w:t>Convertir des leads entrants générés par le Marketing</w:t>
      </w:r>
      <w:r>
        <w:rPr>
          <w:rFonts w:ascii="Sarala" w:hAnsi="Sarala"/>
        </w:rPr>
        <w:t>,</w:t>
      </w:r>
      <w:r w:rsidRPr="00841CF4">
        <w:rPr>
          <w:rFonts w:ascii="Sarala" w:hAnsi="Sarala"/>
        </w:rPr>
        <w:t xml:space="preserve"> </w:t>
      </w:r>
    </w:p>
    <w:bookmarkEnd w:id="2"/>
    <w:p w14:paraId="51699F59" w14:textId="77777777" w:rsidR="002D65F4" w:rsidRDefault="00A5569F">
      <w:pPr>
        <w:spacing w:after="0"/>
        <w:jc w:val="both"/>
        <w:outlineLvl w:val="2"/>
        <w:rPr>
          <w:rFonts w:ascii="Sarala" w:hAnsi="Sarala"/>
        </w:rPr>
      </w:pPr>
      <w:r>
        <w:rPr>
          <w:rFonts w:ascii="Sarala" w:hAnsi="Sarala"/>
        </w:rPr>
        <w:t>•</w:t>
      </w:r>
      <w:r>
        <w:rPr>
          <w:rFonts w:ascii="Sarala" w:hAnsi="Sarala"/>
        </w:rPr>
        <w:t xml:space="preserve"> Rédiger les réponses à des appels d’offres, </w:t>
      </w:r>
    </w:p>
    <w:p w14:paraId="5C12E981" w14:textId="77777777" w:rsidR="002D65F4" w:rsidRDefault="00A5569F">
      <w:pPr>
        <w:spacing w:after="0"/>
        <w:jc w:val="both"/>
        <w:outlineLvl w:val="2"/>
        <w:rPr>
          <w:rFonts w:ascii="Sarala" w:hAnsi="Sarala"/>
        </w:rPr>
      </w:pPr>
      <w:r>
        <w:rPr>
          <w:rFonts w:ascii="Sarala" w:hAnsi="Sarala"/>
        </w:rPr>
        <w:t>• Présenter et négocier des offres commerciales,</w:t>
      </w:r>
    </w:p>
    <w:p w14:paraId="5C94E156" w14:textId="77777777" w:rsidR="002D65F4" w:rsidRDefault="00A5569F">
      <w:pPr>
        <w:spacing w:after="0"/>
        <w:jc w:val="both"/>
        <w:outlineLvl w:val="2"/>
        <w:rPr>
          <w:rFonts w:ascii="Sarala" w:hAnsi="Sarala"/>
        </w:rPr>
      </w:pPr>
      <w:r>
        <w:rPr>
          <w:rFonts w:ascii="Sarala" w:hAnsi="Sarala"/>
        </w:rPr>
        <w:t>• Organiser le</w:t>
      </w:r>
      <w:r>
        <w:rPr>
          <w:rFonts w:ascii="Sarala" w:hAnsi="Sarala"/>
        </w:rPr>
        <w:t xml:space="preserve"> suivi des dossiers, l’implémentation et le contrôle après-vente.</w:t>
      </w:r>
    </w:p>
    <w:p w14:paraId="56959A86" w14:textId="77777777" w:rsidR="002D65F4" w:rsidRDefault="002D65F4">
      <w:pPr>
        <w:spacing w:after="0"/>
        <w:jc w:val="both"/>
        <w:outlineLvl w:val="2"/>
        <w:rPr>
          <w:rFonts w:ascii="Sarala" w:eastAsia="Times New Roman" w:hAnsi="Sarala" w:cs="Calibri"/>
          <w:b/>
          <w:bCs/>
          <w:color w:val="0070C0"/>
          <w:lang w:eastAsia="fr-FR"/>
        </w:rPr>
      </w:pPr>
    </w:p>
    <w:p w14:paraId="4455F14D" w14:textId="77777777" w:rsidR="002D65F4" w:rsidRDefault="00A5569F">
      <w:pPr>
        <w:pStyle w:val="NormalWeb"/>
        <w:shd w:val="clear" w:color="auto" w:fill="FFFFFF"/>
        <w:spacing w:before="0" w:after="0"/>
        <w:jc w:val="both"/>
        <w:rPr>
          <w:rFonts w:ascii="Sarala" w:hAnsi="Sarala" w:cs="Calibri"/>
          <w:b/>
          <w:bCs/>
          <w:color w:val="0070C0"/>
          <w:sz w:val="22"/>
          <w:szCs w:val="22"/>
        </w:rPr>
      </w:pPr>
      <w:r>
        <w:rPr>
          <w:rFonts w:ascii="Sarala" w:hAnsi="Sarala" w:cs="Calibri"/>
          <w:b/>
          <w:bCs/>
          <w:color w:val="0070C0"/>
          <w:sz w:val="22"/>
          <w:szCs w:val="22"/>
        </w:rPr>
        <w:t xml:space="preserve">QUALITES PERSONNELLES  </w:t>
      </w:r>
    </w:p>
    <w:p w14:paraId="30170305" w14:textId="77777777" w:rsidR="002D65F4" w:rsidRDefault="002D65F4">
      <w:pPr>
        <w:pStyle w:val="NormalWeb"/>
        <w:shd w:val="clear" w:color="auto" w:fill="FFFFFF"/>
        <w:spacing w:before="0" w:after="0"/>
        <w:jc w:val="both"/>
        <w:rPr>
          <w:rFonts w:ascii="Sarala" w:hAnsi="Sarala" w:cs="Calibri"/>
          <w:b/>
          <w:bCs/>
          <w:color w:val="0070C0"/>
          <w:sz w:val="22"/>
          <w:szCs w:val="22"/>
        </w:rPr>
      </w:pPr>
    </w:p>
    <w:p w14:paraId="7DDBADCE" w14:textId="1E40DEEF" w:rsidR="002D65F4" w:rsidRDefault="00A5569F">
      <w:pPr>
        <w:pStyle w:val="NormalWeb"/>
        <w:shd w:val="clear" w:color="auto" w:fill="FFFFFF"/>
        <w:spacing w:before="0" w:after="0"/>
        <w:jc w:val="both"/>
        <w:rPr>
          <w:rFonts w:ascii="Sarala" w:hAnsi="Sarala"/>
          <w:sz w:val="22"/>
          <w:szCs w:val="22"/>
        </w:rPr>
      </w:pPr>
      <w:r>
        <w:rPr>
          <w:rFonts w:ascii="Sarala" w:hAnsi="Sarala"/>
          <w:sz w:val="22"/>
          <w:szCs w:val="22"/>
        </w:rPr>
        <w:t>Véritable âme d’entrepreneur, vous bénéficie</w:t>
      </w:r>
      <w:r w:rsidR="00CC65FA">
        <w:rPr>
          <w:rFonts w:ascii="Sarala" w:hAnsi="Sarala"/>
          <w:sz w:val="22"/>
          <w:szCs w:val="22"/>
        </w:rPr>
        <w:t>z</w:t>
      </w:r>
      <w:r>
        <w:rPr>
          <w:rFonts w:ascii="Sarala" w:hAnsi="Sarala"/>
          <w:sz w:val="22"/>
          <w:szCs w:val="22"/>
        </w:rPr>
        <w:t xml:space="preserve"> de tous les services supports afin de développer votre Business Unit.</w:t>
      </w:r>
    </w:p>
    <w:p w14:paraId="6FA7B39D" w14:textId="77777777" w:rsidR="002D65F4" w:rsidRDefault="00A5569F">
      <w:pPr>
        <w:pStyle w:val="NormalWeb"/>
        <w:shd w:val="clear" w:color="auto" w:fill="FFFFFF"/>
        <w:spacing w:before="0" w:after="0"/>
        <w:jc w:val="both"/>
      </w:pPr>
      <w:r>
        <w:rPr>
          <w:rFonts w:ascii="Sarala" w:hAnsi="Sarala"/>
          <w:sz w:val="22"/>
          <w:szCs w:val="22"/>
        </w:rPr>
        <w:t>Esprit hunter pour développer du new business au</w:t>
      </w:r>
      <w:r>
        <w:rPr>
          <w:rFonts w:ascii="Sarala" w:hAnsi="Sarala"/>
          <w:sz w:val="22"/>
          <w:szCs w:val="22"/>
        </w:rPr>
        <w:t>près de nouveaux clients : De formation supérieure Bac +5 (université ou école de commerce),</w:t>
      </w:r>
      <w:r>
        <w:rPr>
          <w:rFonts w:ascii="Calibri Light" w:hAnsi="Calibri Light"/>
          <w:sz w:val="22"/>
          <w:szCs w:val="22"/>
        </w:rPr>
        <w:t xml:space="preserve"> </w:t>
      </w:r>
      <w:r>
        <w:rPr>
          <w:rFonts w:ascii="Sarala" w:hAnsi="Sarala"/>
          <w:sz w:val="22"/>
          <w:szCs w:val="22"/>
        </w:rPr>
        <w:t>anglais souhaité, vous avez minimum 5 ans d'expérience dans la vente projets / vente conseil dans une ESN ou dans une fintech, dans le secteur des paiements ou une</w:t>
      </w:r>
      <w:r>
        <w:rPr>
          <w:rFonts w:ascii="Sarala" w:hAnsi="Sarala"/>
          <w:sz w:val="22"/>
          <w:szCs w:val="22"/>
        </w:rPr>
        <w:t xml:space="preserve"> banque.</w:t>
      </w:r>
    </w:p>
    <w:p w14:paraId="0FA290F0" w14:textId="77777777" w:rsidR="002D65F4" w:rsidRDefault="002D65F4">
      <w:pPr>
        <w:pStyle w:val="NormalWeb"/>
        <w:shd w:val="clear" w:color="auto" w:fill="FFFFFF"/>
        <w:spacing w:before="0" w:after="0"/>
        <w:jc w:val="both"/>
        <w:rPr>
          <w:rFonts w:ascii="Sarala" w:hAnsi="Sarala"/>
          <w:sz w:val="22"/>
          <w:szCs w:val="22"/>
        </w:rPr>
      </w:pPr>
    </w:p>
    <w:p w14:paraId="6A9F0740" w14:textId="77777777" w:rsidR="002D65F4" w:rsidRDefault="002D65F4">
      <w:pPr>
        <w:pStyle w:val="NormalWeb"/>
        <w:shd w:val="clear" w:color="auto" w:fill="FFFFFF"/>
        <w:spacing w:before="0" w:after="0"/>
        <w:jc w:val="both"/>
        <w:rPr>
          <w:rFonts w:ascii="Sarala" w:hAnsi="Sarala"/>
          <w:sz w:val="22"/>
          <w:szCs w:val="22"/>
        </w:rPr>
      </w:pPr>
    </w:p>
    <w:p w14:paraId="71E607B3" w14:textId="77777777" w:rsidR="002D65F4" w:rsidRDefault="00A5569F">
      <w:pPr>
        <w:pStyle w:val="NormalWeb"/>
        <w:numPr>
          <w:ilvl w:val="0"/>
          <w:numId w:val="1"/>
        </w:numPr>
        <w:shd w:val="clear" w:color="auto" w:fill="FFFFFF"/>
        <w:spacing w:before="0" w:after="0"/>
        <w:ind w:left="284" w:hanging="284"/>
        <w:jc w:val="both"/>
        <w:rPr>
          <w:rFonts w:ascii="Sarala" w:hAnsi="Sarala"/>
          <w:sz w:val="22"/>
          <w:szCs w:val="22"/>
        </w:rPr>
      </w:pPr>
      <w:r>
        <w:rPr>
          <w:rFonts w:ascii="Sarala" w:hAnsi="Sarala"/>
          <w:sz w:val="22"/>
          <w:szCs w:val="22"/>
        </w:rPr>
        <w:t>Autonome et rigoureux. appétence prononcée pour la prospection et le phoning,</w:t>
      </w:r>
    </w:p>
    <w:p w14:paraId="20C25BFC" w14:textId="77777777" w:rsidR="002D65F4" w:rsidRDefault="00A5569F">
      <w:pPr>
        <w:pStyle w:val="NormalWeb"/>
        <w:numPr>
          <w:ilvl w:val="0"/>
          <w:numId w:val="1"/>
        </w:numPr>
        <w:shd w:val="clear" w:color="auto" w:fill="FFFFFF"/>
        <w:spacing w:before="0" w:after="0"/>
        <w:ind w:left="284" w:hanging="284"/>
        <w:jc w:val="both"/>
        <w:rPr>
          <w:rFonts w:ascii="Sarala" w:hAnsi="Sarala"/>
          <w:sz w:val="22"/>
          <w:szCs w:val="22"/>
        </w:rPr>
      </w:pPr>
      <w:r>
        <w:rPr>
          <w:rFonts w:ascii="Sarala" w:hAnsi="Sarala"/>
          <w:sz w:val="22"/>
          <w:szCs w:val="22"/>
        </w:rPr>
        <w:t>Curieux et proactif,</w:t>
      </w:r>
    </w:p>
    <w:p w14:paraId="5B4F930F" w14:textId="77777777" w:rsidR="002D65F4" w:rsidRDefault="00A5569F">
      <w:pPr>
        <w:pStyle w:val="NormalWeb"/>
        <w:numPr>
          <w:ilvl w:val="0"/>
          <w:numId w:val="1"/>
        </w:numPr>
        <w:shd w:val="clear" w:color="auto" w:fill="FFFFFF"/>
        <w:spacing w:before="0" w:after="0"/>
        <w:ind w:left="284" w:hanging="284"/>
        <w:jc w:val="both"/>
        <w:rPr>
          <w:rFonts w:ascii="Sarala" w:hAnsi="Sarala"/>
          <w:sz w:val="22"/>
          <w:szCs w:val="22"/>
        </w:rPr>
      </w:pPr>
      <w:r>
        <w:rPr>
          <w:rFonts w:ascii="Sarala" w:hAnsi="Sarala"/>
          <w:sz w:val="22"/>
          <w:szCs w:val="22"/>
        </w:rPr>
        <w:t>Avoir un bon relationnel et savoir adapter son discours aux besoins et profils des clients ou prospects,</w:t>
      </w:r>
    </w:p>
    <w:p w14:paraId="16C98F5A" w14:textId="77777777" w:rsidR="002D65F4" w:rsidRDefault="00A5569F">
      <w:pPr>
        <w:pStyle w:val="NormalWeb"/>
        <w:numPr>
          <w:ilvl w:val="0"/>
          <w:numId w:val="1"/>
        </w:numPr>
        <w:shd w:val="clear" w:color="auto" w:fill="FFFFFF"/>
        <w:spacing w:before="0" w:after="0"/>
        <w:ind w:left="284" w:hanging="284"/>
        <w:jc w:val="both"/>
        <w:rPr>
          <w:rFonts w:ascii="Sarala" w:hAnsi="Sarala"/>
          <w:sz w:val="22"/>
          <w:szCs w:val="22"/>
        </w:rPr>
      </w:pPr>
      <w:r>
        <w:rPr>
          <w:rFonts w:ascii="Sarala" w:hAnsi="Sarala"/>
          <w:sz w:val="22"/>
          <w:szCs w:val="22"/>
        </w:rPr>
        <w:t xml:space="preserve">Des qualités de communicant et de </w:t>
      </w:r>
      <w:r>
        <w:rPr>
          <w:rFonts w:ascii="Sarala" w:hAnsi="Sarala"/>
          <w:sz w:val="22"/>
          <w:szCs w:val="22"/>
        </w:rPr>
        <w:t xml:space="preserve">chef d’orchestre (gestion de projet) sont également essentielles dans la mesure où le commercial interagit régulièrement avec d’autres pôles de l’entreprise (marketing, juridique, chefferie de projet support, ADV….), </w:t>
      </w:r>
    </w:p>
    <w:p w14:paraId="4D8D2E8F" w14:textId="77777777" w:rsidR="002D65F4" w:rsidRDefault="00A5569F">
      <w:pPr>
        <w:pStyle w:val="NormalWeb"/>
        <w:numPr>
          <w:ilvl w:val="0"/>
          <w:numId w:val="1"/>
        </w:numPr>
        <w:shd w:val="clear" w:color="auto" w:fill="FFFFFF"/>
        <w:spacing w:before="0" w:after="0"/>
        <w:ind w:left="284" w:hanging="284"/>
        <w:jc w:val="both"/>
        <w:rPr>
          <w:rFonts w:ascii="Sarala" w:hAnsi="Sarala"/>
          <w:sz w:val="22"/>
          <w:szCs w:val="22"/>
        </w:rPr>
      </w:pPr>
      <w:r>
        <w:rPr>
          <w:rFonts w:ascii="Sarala" w:hAnsi="Sarala"/>
          <w:sz w:val="22"/>
          <w:szCs w:val="22"/>
        </w:rPr>
        <w:t>Être un fin négociateur,</w:t>
      </w:r>
    </w:p>
    <w:p w14:paraId="3C400D00" w14:textId="77777777" w:rsidR="002D65F4" w:rsidRDefault="00A5569F">
      <w:pPr>
        <w:pStyle w:val="NormalWeb"/>
        <w:numPr>
          <w:ilvl w:val="0"/>
          <w:numId w:val="1"/>
        </w:numPr>
        <w:shd w:val="clear" w:color="auto" w:fill="FFFFFF"/>
        <w:spacing w:before="0" w:after="0"/>
        <w:ind w:left="284" w:hanging="284"/>
        <w:jc w:val="both"/>
        <w:rPr>
          <w:rFonts w:ascii="Sarala" w:hAnsi="Sarala"/>
          <w:sz w:val="22"/>
          <w:szCs w:val="22"/>
        </w:rPr>
      </w:pPr>
      <w:r>
        <w:rPr>
          <w:rFonts w:ascii="Sarala" w:hAnsi="Sarala"/>
          <w:sz w:val="22"/>
          <w:szCs w:val="22"/>
        </w:rPr>
        <w:t>Avoir une exc</w:t>
      </w:r>
      <w:r>
        <w:rPr>
          <w:rFonts w:ascii="Sarala" w:hAnsi="Sarala"/>
          <w:sz w:val="22"/>
          <w:szCs w:val="22"/>
        </w:rPr>
        <w:t xml:space="preserve">ellente connaissance des produits et services commercialisés par l’entreprise, ainsi que du secteur dans lequel elle évolue, </w:t>
      </w:r>
    </w:p>
    <w:p w14:paraId="003F85CE" w14:textId="77777777" w:rsidR="002D65F4" w:rsidRDefault="00A5569F">
      <w:pPr>
        <w:pStyle w:val="NormalWeb"/>
        <w:numPr>
          <w:ilvl w:val="0"/>
          <w:numId w:val="1"/>
        </w:numPr>
        <w:shd w:val="clear" w:color="auto" w:fill="FFFFFF"/>
        <w:spacing w:before="0" w:after="0"/>
        <w:ind w:left="284" w:hanging="284"/>
        <w:jc w:val="both"/>
        <w:rPr>
          <w:rFonts w:ascii="Sarala" w:hAnsi="Sarala"/>
          <w:sz w:val="22"/>
          <w:szCs w:val="22"/>
        </w:rPr>
      </w:pPr>
      <w:r>
        <w:rPr>
          <w:rFonts w:ascii="Sarala" w:hAnsi="Sarala"/>
          <w:sz w:val="22"/>
          <w:szCs w:val="22"/>
        </w:rPr>
        <w:t xml:space="preserve">Savoir anticiper les besoins du client, </w:t>
      </w:r>
    </w:p>
    <w:p w14:paraId="4A7E8AE4" w14:textId="2379B305" w:rsidR="00841CF4" w:rsidRPr="00A5569F" w:rsidRDefault="00A5569F" w:rsidP="00A5569F">
      <w:pPr>
        <w:pStyle w:val="NormalWeb"/>
        <w:numPr>
          <w:ilvl w:val="0"/>
          <w:numId w:val="1"/>
        </w:numPr>
        <w:shd w:val="clear" w:color="auto" w:fill="FFFFFF"/>
        <w:spacing w:before="0" w:after="0"/>
        <w:ind w:left="284" w:hanging="284"/>
        <w:jc w:val="both"/>
        <w:rPr>
          <w:rFonts w:ascii="Sarala" w:hAnsi="Sarala"/>
          <w:sz w:val="22"/>
          <w:szCs w:val="22"/>
        </w:rPr>
      </w:pPr>
      <w:r>
        <w:rPr>
          <w:rFonts w:ascii="Sarala" w:hAnsi="Sarala"/>
          <w:sz w:val="22"/>
          <w:szCs w:val="22"/>
        </w:rPr>
        <w:t xml:space="preserve">Être disponible pour des rendez-vous réguliers à l’extérieur ou en </w:t>
      </w:r>
      <w:proofErr w:type="spellStart"/>
      <w:r>
        <w:rPr>
          <w:rFonts w:ascii="Sarala" w:hAnsi="Sarala"/>
          <w:sz w:val="22"/>
          <w:szCs w:val="22"/>
        </w:rPr>
        <w:t>visio</w:t>
      </w:r>
      <w:proofErr w:type="spellEnd"/>
    </w:p>
    <w:p w14:paraId="52F2D81B" w14:textId="77777777" w:rsidR="00841CF4" w:rsidRDefault="00841CF4">
      <w:pPr>
        <w:pStyle w:val="NormalWeb"/>
        <w:shd w:val="clear" w:color="auto" w:fill="FFFFFF"/>
        <w:spacing w:before="0" w:after="0"/>
        <w:jc w:val="both"/>
        <w:rPr>
          <w:rFonts w:ascii="Sarala" w:hAnsi="Sarala"/>
          <w:sz w:val="22"/>
          <w:szCs w:val="22"/>
        </w:rPr>
      </w:pPr>
    </w:p>
    <w:p w14:paraId="057E6E91" w14:textId="77777777" w:rsidR="00841CF4" w:rsidRDefault="00841CF4">
      <w:pPr>
        <w:pStyle w:val="NormalWeb"/>
        <w:shd w:val="clear" w:color="auto" w:fill="FFFFFF"/>
        <w:spacing w:before="0" w:after="0"/>
        <w:jc w:val="both"/>
        <w:rPr>
          <w:rFonts w:ascii="Sarala" w:hAnsi="Sarala"/>
          <w:sz w:val="22"/>
          <w:szCs w:val="22"/>
        </w:rPr>
      </w:pPr>
    </w:p>
    <w:p w14:paraId="5F799CE7" w14:textId="495964D7" w:rsidR="002D65F4" w:rsidRDefault="00A5569F">
      <w:pPr>
        <w:pStyle w:val="NormalWeb"/>
        <w:shd w:val="clear" w:color="auto" w:fill="FFFFFF"/>
        <w:spacing w:before="0" w:after="0"/>
        <w:jc w:val="both"/>
        <w:rPr>
          <w:rFonts w:ascii="Sarala" w:hAnsi="Sarala"/>
          <w:sz w:val="22"/>
          <w:szCs w:val="22"/>
        </w:rPr>
      </w:pPr>
      <w:r>
        <w:rPr>
          <w:rFonts w:ascii="Sarala" w:hAnsi="Sarala"/>
          <w:sz w:val="22"/>
          <w:szCs w:val="22"/>
        </w:rPr>
        <w:t xml:space="preserve">POSTE </w:t>
      </w:r>
    </w:p>
    <w:p w14:paraId="57853630" w14:textId="77777777" w:rsidR="002D65F4" w:rsidRDefault="002D65F4">
      <w:pPr>
        <w:pStyle w:val="NormalWeb"/>
        <w:shd w:val="clear" w:color="auto" w:fill="FFFFFF"/>
        <w:spacing w:before="0" w:after="0"/>
        <w:jc w:val="both"/>
        <w:rPr>
          <w:rFonts w:ascii="Sarala" w:hAnsi="Sarala"/>
          <w:sz w:val="22"/>
          <w:szCs w:val="22"/>
        </w:rPr>
      </w:pPr>
    </w:p>
    <w:p w14:paraId="2C7CBB56" w14:textId="77777777" w:rsidR="002D65F4" w:rsidRDefault="00A5569F">
      <w:pPr>
        <w:pStyle w:val="NormalWeb"/>
        <w:numPr>
          <w:ilvl w:val="0"/>
          <w:numId w:val="2"/>
        </w:numPr>
        <w:shd w:val="clear" w:color="auto" w:fill="FFFFFF"/>
        <w:spacing w:before="0" w:after="0"/>
        <w:ind w:left="284" w:hanging="284"/>
        <w:jc w:val="both"/>
        <w:rPr>
          <w:rFonts w:ascii="Sarala" w:hAnsi="Sarala"/>
          <w:sz w:val="22"/>
          <w:szCs w:val="22"/>
        </w:rPr>
      </w:pPr>
      <w:r>
        <w:rPr>
          <w:rFonts w:ascii="Sarala" w:hAnsi="Sarala"/>
          <w:sz w:val="22"/>
          <w:szCs w:val="22"/>
        </w:rPr>
        <w:t xml:space="preserve">Statut : Cadre </w:t>
      </w:r>
    </w:p>
    <w:p w14:paraId="482B9B4C" w14:textId="77777777" w:rsidR="002D65F4" w:rsidRDefault="00A5569F">
      <w:pPr>
        <w:pStyle w:val="NormalWeb"/>
        <w:numPr>
          <w:ilvl w:val="0"/>
          <w:numId w:val="2"/>
        </w:numPr>
        <w:shd w:val="clear" w:color="auto" w:fill="FFFFFF"/>
        <w:spacing w:before="0" w:after="0"/>
        <w:ind w:left="284" w:hanging="284"/>
        <w:jc w:val="both"/>
        <w:rPr>
          <w:rFonts w:ascii="Sarala" w:hAnsi="Sarala"/>
          <w:sz w:val="22"/>
          <w:szCs w:val="22"/>
        </w:rPr>
      </w:pPr>
      <w:r>
        <w:rPr>
          <w:rFonts w:ascii="Sarala" w:hAnsi="Sarala"/>
          <w:sz w:val="22"/>
          <w:szCs w:val="22"/>
        </w:rPr>
        <w:t>Type d'emploi : Temps plein</w:t>
      </w:r>
    </w:p>
    <w:p w14:paraId="4BF19045" w14:textId="77777777" w:rsidR="002D65F4" w:rsidRDefault="00A5569F">
      <w:pPr>
        <w:pStyle w:val="NormalWeb"/>
        <w:numPr>
          <w:ilvl w:val="0"/>
          <w:numId w:val="2"/>
        </w:numPr>
        <w:shd w:val="clear" w:color="auto" w:fill="FFFFFF"/>
        <w:spacing w:before="0" w:after="0"/>
        <w:ind w:left="284" w:hanging="284"/>
        <w:jc w:val="both"/>
        <w:rPr>
          <w:rFonts w:ascii="Sarala" w:hAnsi="Sarala"/>
          <w:sz w:val="22"/>
          <w:szCs w:val="22"/>
        </w:rPr>
      </w:pPr>
      <w:r>
        <w:rPr>
          <w:rFonts w:ascii="Sarala" w:hAnsi="Sarala"/>
          <w:sz w:val="22"/>
          <w:szCs w:val="22"/>
        </w:rPr>
        <w:t xml:space="preserve">CDI Package rémunération (fixe + variable): de 60 k€ à 90 k€ par an selon profil </w:t>
      </w:r>
    </w:p>
    <w:p w14:paraId="0D3882DB" w14:textId="77777777" w:rsidR="002D65F4" w:rsidRDefault="00A5569F">
      <w:pPr>
        <w:pStyle w:val="NormalWeb"/>
        <w:numPr>
          <w:ilvl w:val="0"/>
          <w:numId w:val="2"/>
        </w:numPr>
        <w:shd w:val="clear" w:color="auto" w:fill="FFFFFF"/>
        <w:spacing w:before="0" w:after="0"/>
        <w:ind w:left="284" w:hanging="284"/>
        <w:jc w:val="both"/>
        <w:rPr>
          <w:rFonts w:ascii="Sarala" w:hAnsi="Sarala"/>
          <w:sz w:val="22"/>
          <w:szCs w:val="22"/>
        </w:rPr>
      </w:pPr>
      <w:r>
        <w:rPr>
          <w:rFonts w:ascii="Sarala" w:hAnsi="Sarala"/>
          <w:sz w:val="22"/>
          <w:szCs w:val="22"/>
        </w:rPr>
        <w:t xml:space="preserve">Date de début prévue : Dès que possible  </w:t>
      </w:r>
    </w:p>
    <w:p w14:paraId="4C00D297" w14:textId="77777777" w:rsidR="002D65F4" w:rsidRDefault="00A5569F">
      <w:pPr>
        <w:pStyle w:val="NormalWeb"/>
        <w:numPr>
          <w:ilvl w:val="0"/>
          <w:numId w:val="3"/>
        </w:numPr>
        <w:shd w:val="clear" w:color="auto" w:fill="FFFFFF"/>
        <w:spacing w:before="0" w:after="0"/>
        <w:ind w:left="284" w:hanging="284"/>
        <w:jc w:val="both"/>
        <w:rPr>
          <w:rFonts w:ascii="Sarala" w:hAnsi="Sarala"/>
          <w:sz w:val="22"/>
          <w:szCs w:val="22"/>
        </w:rPr>
      </w:pPr>
      <w:r>
        <w:rPr>
          <w:rFonts w:ascii="Sarala" w:hAnsi="Sarala"/>
          <w:sz w:val="22"/>
          <w:szCs w:val="22"/>
        </w:rPr>
        <w:t xml:space="preserve">Expérience: 5 ans (Requis) </w:t>
      </w:r>
    </w:p>
    <w:p w14:paraId="569BCC30" w14:textId="77777777" w:rsidR="002D65F4" w:rsidRDefault="00A5569F">
      <w:pPr>
        <w:pStyle w:val="NormalWeb"/>
        <w:numPr>
          <w:ilvl w:val="0"/>
          <w:numId w:val="3"/>
        </w:numPr>
        <w:shd w:val="clear" w:color="auto" w:fill="FFFFFF"/>
        <w:spacing w:before="0" w:after="0"/>
        <w:ind w:left="284" w:hanging="284"/>
        <w:jc w:val="both"/>
        <w:rPr>
          <w:rFonts w:ascii="Sarala" w:hAnsi="Sarala"/>
          <w:sz w:val="22"/>
          <w:szCs w:val="22"/>
        </w:rPr>
      </w:pPr>
      <w:r>
        <w:rPr>
          <w:rFonts w:ascii="Sarala" w:hAnsi="Sarala"/>
          <w:sz w:val="22"/>
          <w:szCs w:val="22"/>
        </w:rPr>
        <w:t xml:space="preserve">Formation: Bac +5 (Master / MBA) (Requis) </w:t>
      </w:r>
    </w:p>
    <w:p w14:paraId="31F52568" w14:textId="1B5D52C9" w:rsidR="002D65F4" w:rsidRDefault="00A5569F">
      <w:pPr>
        <w:pStyle w:val="NormalWeb"/>
        <w:numPr>
          <w:ilvl w:val="0"/>
          <w:numId w:val="2"/>
        </w:numPr>
        <w:shd w:val="clear" w:color="auto" w:fill="FFFFFF"/>
        <w:spacing w:before="0" w:after="0"/>
        <w:ind w:left="284" w:hanging="284"/>
        <w:jc w:val="both"/>
        <w:rPr>
          <w:rFonts w:ascii="Sarala" w:hAnsi="Sarala"/>
          <w:sz w:val="22"/>
          <w:szCs w:val="22"/>
        </w:rPr>
      </w:pPr>
      <w:bookmarkStart w:id="3" w:name="_Hlk147478269"/>
      <w:r>
        <w:rPr>
          <w:rFonts w:ascii="Sarala" w:hAnsi="Sarala"/>
          <w:sz w:val="22"/>
          <w:szCs w:val="22"/>
        </w:rPr>
        <w:t>Langue</w:t>
      </w:r>
      <w:r w:rsidR="00841CF4">
        <w:rPr>
          <w:rFonts w:ascii="Sarala" w:hAnsi="Sarala"/>
          <w:sz w:val="22"/>
          <w:szCs w:val="22"/>
        </w:rPr>
        <w:t xml:space="preserve">s souhaités </w:t>
      </w:r>
      <w:r>
        <w:rPr>
          <w:rFonts w:ascii="Sarala" w:hAnsi="Sarala"/>
          <w:sz w:val="22"/>
          <w:szCs w:val="22"/>
        </w:rPr>
        <w:t>: anglais</w:t>
      </w:r>
      <w:r w:rsidR="00844EB3">
        <w:rPr>
          <w:rFonts w:ascii="Sarala" w:hAnsi="Sarala"/>
          <w:sz w:val="22"/>
          <w:szCs w:val="22"/>
        </w:rPr>
        <w:t xml:space="preserve">, </w:t>
      </w:r>
      <w:r>
        <w:rPr>
          <w:rFonts w:ascii="Sarala" w:hAnsi="Sarala"/>
          <w:sz w:val="22"/>
          <w:szCs w:val="22"/>
        </w:rPr>
        <w:t xml:space="preserve"> i</w:t>
      </w:r>
      <w:r>
        <w:rPr>
          <w:rFonts w:ascii="Sarala" w:hAnsi="Sarala"/>
          <w:sz w:val="22"/>
          <w:szCs w:val="22"/>
        </w:rPr>
        <w:t>talien</w:t>
      </w:r>
      <w:r w:rsidR="00844EB3">
        <w:rPr>
          <w:rFonts w:ascii="Sarala" w:hAnsi="Sarala"/>
          <w:sz w:val="22"/>
          <w:szCs w:val="22"/>
        </w:rPr>
        <w:t>,</w:t>
      </w:r>
      <w:r>
        <w:rPr>
          <w:rFonts w:ascii="Sarala" w:hAnsi="Sarala"/>
          <w:sz w:val="22"/>
          <w:szCs w:val="22"/>
        </w:rPr>
        <w:t xml:space="preserve"> allemand ou espagnol </w:t>
      </w:r>
    </w:p>
    <w:bookmarkEnd w:id="3"/>
    <w:p w14:paraId="24A8C3B3" w14:textId="77777777" w:rsidR="002D65F4" w:rsidRDefault="002D65F4">
      <w:pPr>
        <w:pStyle w:val="NormalWeb"/>
        <w:shd w:val="clear" w:color="auto" w:fill="FFFFFF"/>
        <w:spacing w:before="0" w:after="0"/>
        <w:jc w:val="both"/>
        <w:rPr>
          <w:rFonts w:ascii="Sarala" w:hAnsi="Sarala"/>
          <w:sz w:val="22"/>
          <w:szCs w:val="22"/>
        </w:rPr>
      </w:pPr>
    </w:p>
    <w:p w14:paraId="7968775A" w14:textId="77777777" w:rsidR="002D65F4" w:rsidRDefault="00A5569F">
      <w:pPr>
        <w:pStyle w:val="NormalWeb"/>
        <w:shd w:val="clear" w:color="auto" w:fill="FFFFFF"/>
        <w:spacing w:before="0" w:after="0"/>
        <w:jc w:val="both"/>
        <w:rPr>
          <w:rFonts w:ascii="Sarala" w:hAnsi="Sarala"/>
          <w:sz w:val="22"/>
          <w:szCs w:val="22"/>
        </w:rPr>
      </w:pPr>
      <w:r>
        <w:rPr>
          <w:rFonts w:ascii="Sarala" w:hAnsi="Sarala"/>
          <w:sz w:val="22"/>
          <w:szCs w:val="22"/>
        </w:rPr>
        <w:lastRenderedPageBreak/>
        <w:t>AVANTAGES</w:t>
      </w:r>
    </w:p>
    <w:p w14:paraId="37B7A2EB" w14:textId="77777777" w:rsidR="002D65F4" w:rsidRDefault="002D65F4">
      <w:pPr>
        <w:pStyle w:val="NormalWeb"/>
        <w:shd w:val="clear" w:color="auto" w:fill="FFFFFF"/>
        <w:spacing w:before="0" w:after="0"/>
        <w:jc w:val="both"/>
        <w:rPr>
          <w:rFonts w:ascii="Sarala" w:hAnsi="Sarala"/>
          <w:sz w:val="22"/>
          <w:szCs w:val="22"/>
        </w:rPr>
      </w:pPr>
    </w:p>
    <w:p w14:paraId="1AF1E884" w14:textId="77777777" w:rsidR="002D65F4" w:rsidRDefault="00A5569F">
      <w:pPr>
        <w:pStyle w:val="NormalWeb"/>
        <w:numPr>
          <w:ilvl w:val="0"/>
          <w:numId w:val="4"/>
        </w:numPr>
        <w:shd w:val="clear" w:color="auto" w:fill="FFFFFF"/>
        <w:spacing w:before="0" w:after="0"/>
        <w:ind w:left="284" w:hanging="284"/>
        <w:jc w:val="both"/>
        <w:rPr>
          <w:rFonts w:ascii="Sarala" w:hAnsi="Sarala"/>
          <w:sz w:val="22"/>
          <w:szCs w:val="22"/>
        </w:rPr>
      </w:pPr>
      <w:r>
        <w:rPr>
          <w:rFonts w:ascii="Sarala" w:hAnsi="Sarala"/>
          <w:sz w:val="22"/>
          <w:szCs w:val="22"/>
        </w:rPr>
        <w:t xml:space="preserve">Participation au Transport </w:t>
      </w:r>
    </w:p>
    <w:p w14:paraId="4D71CCF2" w14:textId="77777777" w:rsidR="002D65F4" w:rsidRDefault="00A5569F">
      <w:pPr>
        <w:pStyle w:val="NormalWeb"/>
        <w:numPr>
          <w:ilvl w:val="0"/>
          <w:numId w:val="4"/>
        </w:numPr>
        <w:shd w:val="clear" w:color="auto" w:fill="FFFFFF"/>
        <w:spacing w:before="0" w:after="0"/>
        <w:ind w:left="284" w:hanging="284"/>
        <w:jc w:val="both"/>
        <w:rPr>
          <w:rFonts w:ascii="Sarala" w:hAnsi="Sarala"/>
          <w:sz w:val="22"/>
          <w:szCs w:val="22"/>
        </w:rPr>
      </w:pPr>
      <w:r>
        <w:rPr>
          <w:rFonts w:ascii="Sarala" w:hAnsi="Sarala"/>
          <w:sz w:val="22"/>
          <w:szCs w:val="22"/>
        </w:rPr>
        <w:t>RTT</w:t>
      </w:r>
    </w:p>
    <w:p w14:paraId="21D03436" w14:textId="77777777" w:rsidR="002D65F4" w:rsidRDefault="00A5569F">
      <w:pPr>
        <w:pStyle w:val="NormalWeb"/>
        <w:numPr>
          <w:ilvl w:val="0"/>
          <w:numId w:val="4"/>
        </w:numPr>
        <w:shd w:val="clear" w:color="auto" w:fill="FFFFFF"/>
        <w:spacing w:before="0" w:after="0"/>
        <w:ind w:left="284" w:hanging="284"/>
        <w:jc w:val="both"/>
        <w:rPr>
          <w:rFonts w:ascii="Sarala" w:hAnsi="Sarala"/>
          <w:sz w:val="22"/>
          <w:szCs w:val="22"/>
        </w:rPr>
      </w:pPr>
      <w:r>
        <w:rPr>
          <w:rFonts w:ascii="Sarala" w:hAnsi="Sarala"/>
          <w:sz w:val="22"/>
          <w:szCs w:val="22"/>
        </w:rPr>
        <w:t>Titre-restaurant</w:t>
      </w:r>
    </w:p>
    <w:p w14:paraId="4B6FBC5B" w14:textId="77777777" w:rsidR="002D65F4" w:rsidRDefault="002D65F4">
      <w:pPr>
        <w:pStyle w:val="NormalWeb"/>
        <w:shd w:val="clear" w:color="auto" w:fill="FFFFFF"/>
        <w:spacing w:before="0" w:after="0"/>
        <w:jc w:val="both"/>
        <w:rPr>
          <w:rFonts w:ascii="Sarala" w:hAnsi="Sarala"/>
          <w:sz w:val="22"/>
          <w:szCs w:val="22"/>
        </w:rPr>
      </w:pPr>
    </w:p>
    <w:p w14:paraId="1899C681" w14:textId="77777777" w:rsidR="002D65F4" w:rsidRDefault="00A5569F">
      <w:pPr>
        <w:tabs>
          <w:tab w:val="left" w:pos="426"/>
        </w:tabs>
        <w:spacing w:after="0"/>
        <w:jc w:val="both"/>
        <w:rPr>
          <w:rFonts w:ascii="Sarala" w:eastAsia="Times New Roman" w:hAnsi="Sarala"/>
          <w:lang w:eastAsia="fr-FR"/>
        </w:rPr>
      </w:pPr>
      <w:r>
        <w:rPr>
          <w:rFonts w:ascii="Sarala" w:eastAsia="Times New Roman" w:hAnsi="Sarala"/>
          <w:lang w:eastAsia="fr-FR"/>
        </w:rPr>
        <w:tab/>
      </w:r>
    </w:p>
    <w:p w14:paraId="5E60F55D" w14:textId="77777777" w:rsidR="002D65F4" w:rsidRDefault="00A5569F">
      <w:pPr>
        <w:tabs>
          <w:tab w:val="left" w:pos="426"/>
        </w:tabs>
        <w:spacing w:after="0"/>
        <w:jc w:val="both"/>
        <w:rPr>
          <w:rFonts w:ascii="Sarala" w:eastAsia="Times New Roman" w:hAnsi="Sarala"/>
          <w:lang w:eastAsia="fr-FR"/>
        </w:rPr>
      </w:pPr>
      <w:r>
        <w:rPr>
          <w:rFonts w:ascii="Sarala" w:eastAsia="Times New Roman" w:hAnsi="Sarala"/>
          <w:lang w:eastAsia="fr-FR"/>
        </w:rPr>
        <w:t>Disponibilité : Immédiate</w:t>
      </w:r>
      <w:r>
        <w:rPr>
          <w:rFonts w:ascii="Sarala" w:eastAsia="Times New Roman" w:hAnsi="Sarala"/>
          <w:lang w:eastAsia="fr-FR"/>
        </w:rPr>
        <w:tab/>
      </w:r>
    </w:p>
    <w:p w14:paraId="48B1DAF5" w14:textId="77777777" w:rsidR="002D65F4" w:rsidRDefault="00A5569F">
      <w:pPr>
        <w:tabs>
          <w:tab w:val="left" w:pos="426"/>
        </w:tabs>
        <w:spacing w:after="0"/>
        <w:jc w:val="both"/>
        <w:rPr>
          <w:rFonts w:ascii="Sarala" w:eastAsia="Times New Roman" w:hAnsi="Sarala"/>
          <w:lang w:eastAsia="fr-FR"/>
        </w:rPr>
      </w:pPr>
      <w:r>
        <w:rPr>
          <w:rFonts w:ascii="Sarala" w:eastAsia="Times New Roman" w:hAnsi="Sarala"/>
          <w:lang w:eastAsia="fr-FR"/>
        </w:rPr>
        <w:t>Localisation : Lyon</w:t>
      </w:r>
    </w:p>
    <w:p w14:paraId="6A29D19A" w14:textId="77777777" w:rsidR="002D65F4" w:rsidRDefault="00A5569F">
      <w:pPr>
        <w:tabs>
          <w:tab w:val="left" w:pos="426"/>
        </w:tabs>
        <w:spacing w:after="0"/>
        <w:jc w:val="both"/>
      </w:pPr>
      <w:r>
        <w:rPr>
          <w:rFonts w:ascii="Sarala" w:eastAsia="Times New Roman" w:hAnsi="Sarala"/>
          <w:lang w:eastAsia="fr-FR"/>
        </w:rPr>
        <w:t xml:space="preserve">Contact : </w:t>
      </w:r>
      <w:hyperlink r:id="rId10" w:history="1">
        <w:r>
          <w:rPr>
            <w:rFonts w:ascii="Sarala" w:eastAsia="Times New Roman" w:hAnsi="Sarala"/>
            <w:lang w:eastAsia="fr-FR"/>
          </w:rPr>
          <w:t>recrutement-rh@sspayment.com</w:t>
        </w:r>
      </w:hyperlink>
    </w:p>
    <w:p w14:paraId="615AF0A9" w14:textId="77777777" w:rsidR="002D65F4" w:rsidRDefault="002D65F4">
      <w:pPr>
        <w:jc w:val="both"/>
        <w:rPr>
          <w:rFonts w:ascii="Sarala" w:eastAsia="Times New Roman" w:hAnsi="Sarala"/>
          <w:lang w:eastAsia="fr-FR"/>
        </w:rPr>
      </w:pPr>
    </w:p>
    <w:sectPr w:rsidR="002D65F4">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2294" w14:textId="77777777" w:rsidR="00A5569F" w:rsidRDefault="00A5569F">
      <w:pPr>
        <w:spacing w:after="0"/>
      </w:pPr>
      <w:r>
        <w:separator/>
      </w:r>
    </w:p>
  </w:endnote>
  <w:endnote w:type="continuationSeparator" w:id="0">
    <w:p w14:paraId="00174F40" w14:textId="77777777" w:rsidR="00A5569F" w:rsidRDefault="00A556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rala">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3BF6" w14:textId="77777777" w:rsidR="00A5569F" w:rsidRDefault="00A5569F">
      <w:pPr>
        <w:spacing w:after="0"/>
      </w:pPr>
      <w:r>
        <w:rPr>
          <w:color w:val="000000"/>
        </w:rPr>
        <w:separator/>
      </w:r>
    </w:p>
  </w:footnote>
  <w:footnote w:type="continuationSeparator" w:id="0">
    <w:p w14:paraId="261C4F94" w14:textId="77777777" w:rsidR="00A5569F" w:rsidRDefault="00A556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1B4"/>
    <w:multiLevelType w:val="multilevel"/>
    <w:tmpl w:val="F33E26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7544D7"/>
    <w:multiLevelType w:val="multilevel"/>
    <w:tmpl w:val="5C1E73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152EFD"/>
    <w:multiLevelType w:val="hybridMultilevel"/>
    <w:tmpl w:val="97087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F538E2"/>
    <w:multiLevelType w:val="multilevel"/>
    <w:tmpl w:val="03148B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00C3A07"/>
    <w:multiLevelType w:val="multilevel"/>
    <w:tmpl w:val="CAB4DE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61265530">
    <w:abstractNumId w:val="3"/>
  </w:num>
  <w:num w:numId="2" w16cid:durableId="1438864523">
    <w:abstractNumId w:val="0"/>
  </w:num>
  <w:num w:numId="3" w16cid:durableId="703137327">
    <w:abstractNumId w:val="1"/>
  </w:num>
  <w:num w:numId="4" w16cid:durableId="1376274636">
    <w:abstractNumId w:val="4"/>
  </w:num>
  <w:num w:numId="5" w16cid:durableId="1717660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D65F4"/>
    <w:rsid w:val="002D65F4"/>
    <w:rsid w:val="00841CF4"/>
    <w:rsid w:val="00844EB3"/>
    <w:rsid w:val="00A5569F"/>
    <w:rsid w:val="00CC65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085E"/>
  <w15:docId w15:val="{B388D3D4-085B-42C5-88BE-F29B68CD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563C1"/>
      <w:u w:val="single"/>
    </w:rPr>
  </w:style>
  <w:style w:type="paragraph" w:styleId="NormalWeb">
    <w:name w:val="Normal (Web)"/>
    <w:basedOn w:val="Normal"/>
    <w:pPr>
      <w:spacing w:before="100" w:after="100"/>
    </w:pPr>
    <w:rPr>
      <w:rFonts w:ascii="Times New Roman" w:eastAsia="Times New Roman" w:hAnsi="Times New Roman"/>
      <w:sz w:val="24"/>
      <w:szCs w:val="24"/>
      <w:lang w:eastAsia="fr-FR"/>
    </w:rPr>
  </w:style>
  <w:style w:type="paragraph" w:styleId="Paragraphedeliste">
    <w:name w:val="List Paragraph"/>
    <w:basedOn w:val="Normal"/>
    <w:uiPriority w:val="34"/>
    <w:qFormat/>
    <w:rsid w:val="00841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crutement-rh@sspayment.com"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2880</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Roche</dc:creator>
  <dc:description/>
  <cp:lastModifiedBy>Lydia Gayino</cp:lastModifiedBy>
  <cp:revision>2</cp:revision>
  <dcterms:created xsi:type="dcterms:W3CDTF">2023-10-06T07:57:00Z</dcterms:created>
  <dcterms:modified xsi:type="dcterms:W3CDTF">2023-10-06T07:57:00Z</dcterms:modified>
</cp:coreProperties>
</file>